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25" w:rsidRDefault="000E4F25" w:rsidP="00122107">
      <w:pPr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:rsidR="0063275A" w:rsidRDefault="0063275A" w:rsidP="0063275A">
      <w:pPr>
        <w:pStyle w:val="Vorgabetext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Stadtteil </w:t>
      </w:r>
      <w:r w:rsidR="0044104C">
        <w:rPr>
          <w:rFonts w:ascii="Arial" w:hAnsi="Arial" w:cs="Arial"/>
          <w:b/>
          <w:sz w:val="18"/>
        </w:rPr>
        <w:t>Unterlengenhardt</w:t>
      </w:r>
    </w:p>
    <w:p w:rsidR="0044104C" w:rsidRDefault="0044104C" w:rsidP="005B57DE">
      <w:pPr>
        <w:jc w:val="both"/>
        <w:rPr>
          <w:rFonts w:cs="Arial"/>
          <w:sz w:val="18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160"/>
        <w:gridCol w:w="360"/>
      </w:tblGrid>
      <w:tr w:rsidR="0044104C" w:rsidTr="00155DF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4104C" w:rsidRPr="00155DFF" w:rsidRDefault="0044104C" w:rsidP="00155DFF">
            <w:pPr>
              <w:rPr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„Abrundungssatzung</w:t>
            </w:r>
            <w:r w:rsidR="00155DFF" w:rsidRPr="00155DFF">
              <w:rPr>
                <w:rFonts w:cs="Arial"/>
                <w:sz w:val="18"/>
                <w:szCs w:val="18"/>
              </w:rPr>
              <w:t xml:space="preserve"> '</w:t>
            </w:r>
            <w:r w:rsidRPr="00155DFF">
              <w:rPr>
                <w:rFonts w:cs="Arial"/>
                <w:sz w:val="18"/>
                <w:szCs w:val="18"/>
              </w:rPr>
              <w:t>Teilfläche des Gru</w:t>
            </w:r>
            <w:r w:rsidR="00155DFF" w:rsidRPr="00155DFF">
              <w:rPr>
                <w:rFonts w:cs="Arial"/>
                <w:sz w:val="18"/>
                <w:szCs w:val="18"/>
              </w:rPr>
              <w:t xml:space="preserve">ndstücks Flst.Nr. 44 an der </w:t>
            </w:r>
            <w:r w:rsidR="00155DFF" w:rsidRPr="00155DFF">
              <w:rPr>
                <w:rFonts w:cs="Arial"/>
                <w:sz w:val="18"/>
                <w:szCs w:val="18"/>
              </w:rPr>
              <w:br/>
              <w:t>Johannes</w:t>
            </w:r>
            <w:r w:rsidRPr="00155DFF">
              <w:rPr>
                <w:rFonts w:cs="Arial"/>
                <w:sz w:val="18"/>
                <w:szCs w:val="18"/>
              </w:rPr>
              <w:t>-Kepler-Straße</w:t>
            </w:r>
            <w:r w:rsidR="00155DFF" w:rsidRPr="00155DFF">
              <w:rPr>
                <w:rFonts w:cs="Arial"/>
                <w:sz w:val="18"/>
                <w:szCs w:val="18"/>
              </w:rPr>
              <w:t>'</w:t>
            </w:r>
            <w:r w:rsidRPr="00155DFF">
              <w:rPr>
                <w:rFonts w:cs="Arial"/>
                <w:sz w:val="18"/>
                <w:szCs w:val="18"/>
              </w:rPr>
              <w:t>“</w:t>
            </w:r>
          </w:p>
        </w:tc>
        <w:tc>
          <w:tcPr>
            <w:tcW w:w="216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22.10.1982</w:t>
            </w:r>
          </w:p>
        </w:tc>
        <w:tc>
          <w:tcPr>
            <w:tcW w:w="360" w:type="dxa"/>
            <w:vAlign w:val="center"/>
          </w:tcPr>
          <w:p w:rsidR="0044104C" w:rsidRPr="005B57DE" w:rsidRDefault="00155DFF" w:rsidP="00155D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44104C" w:rsidTr="00155DF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4104C" w:rsidRPr="00155DFF" w:rsidRDefault="0044104C" w:rsidP="00155DFF">
            <w:pPr>
              <w:rPr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 xml:space="preserve">„Abrundungssatzung </w:t>
            </w:r>
            <w:r w:rsidR="00155DFF" w:rsidRPr="00155DFF">
              <w:rPr>
                <w:rFonts w:cs="Arial"/>
                <w:sz w:val="18"/>
                <w:szCs w:val="18"/>
              </w:rPr>
              <w:t>'Westliches Ende der Johannes</w:t>
            </w:r>
            <w:r w:rsidRPr="00155DFF">
              <w:rPr>
                <w:rFonts w:cs="Arial"/>
                <w:sz w:val="18"/>
                <w:szCs w:val="18"/>
              </w:rPr>
              <w:t>-Kepler-Straße</w:t>
            </w:r>
            <w:r w:rsidR="00155DFF" w:rsidRPr="00155DFF">
              <w:rPr>
                <w:rFonts w:cs="Arial"/>
                <w:sz w:val="18"/>
                <w:szCs w:val="18"/>
              </w:rPr>
              <w:t>'</w:t>
            </w:r>
            <w:r w:rsidRPr="00155DFF">
              <w:rPr>
                <w:rFonts w:cs="Arial"/>
                <w:sz w:val="18"/>
                <w:szCs w:val="18"/>
              </w:rPr>
              <w:t>“</w:t>
            </w:r>
          </w:p>
        </w:tc>
        <w:tc>
          <w:tcPr>
            <w:tcW w:w="216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01.08.1980</w:t>
            </w:r>
          </w:p>
        </w:tc>
        <w:tc>
          <w:tcPr>
            <w:tcW w:w="360" w:type="dxa"/>
            <w:vAlign w:val="center"/>
          </w:tcPr>
          <w:p w:rsidR="0044104C" w:rsidRPr="005B57DE" w:rsidRDefault="00155DFF" w:rsidP="00155DFF">
            <w:pPr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44104C" w:rsidTr="00155DF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„Ausbau Zwerweg</w:t>
            </w:r>
            <w:r w:rsidR="00155DFF" w:rsidRPr="00155DFF">
              <w:rPr>
                <w:rFonts w:cs="Arial"/>
                <w:sz w:val="18"/>
                <w:szCs w:val="18"/>
              </w:rPr>
              <w:t xml:space="preserve"> </w:t>
            </w:r>
            <w:r w:rsidRPr="00155DFF">
              <w:rPr>
                <w:rFonts w:cs="Arial"/>
                <w:sz w:val="18"/>
                <w:szCs w:val="18"/>
              </w:rPr>
              <w:t>/</w:t>
            </w:r>
            <w:r w:rsidR="00155DFF" w:rsidRPr="00155DFF">
              <w:rPr>
                <w:rFonts w:cs="Arial"/>
                <w:sz w:val="18"/>
                <w:szCs w:val="18"/>
              </w:rPr>
              <w:t xml:space="preserve"> </w:t>
            </w:r>
            <w:r w:rsidRPr="00155DFF">
              <w:rPr>
                <w:rFonts w:cs="Arial"/>
                <w:sz w:val="18"/>
                <w:szCs w:val="18"/>
              </w:rPr>
              <w:t>Hopfweg“</w:t>
            </w:r>
          </w:p>
        </w:tc>
        <w:tc>
          <w:tcPr>
            <w:tcW w:w="216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14.12.2001</w:t>
            </w:r>
          </w:p>
        </w:tc>
        <w:tc>
          <w:tcPr>
            <w:tcW w:w="360" w:type="dxa"/>
            <w:vAlign w:val="center"/>
          </w:tcPr>
          <w:p w:rsidR="0044104C" w:rsidRPr="005B57DE" w:rsidRDefault="00155DFF" w:rsidP="00155DFF">
            <w:pPr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44104C" w:rsidTr="00155DF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„Hausäcker Teil II“</w:t>
            </w:r>
          </w:p>
        </w:tc>
        <w:tc>
          <w:tcPr>
            <w:tcW w:w="216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17.10.1980</w:t>
            </w:r>
          </w:p>
        </w:tc>
        <w:tc>
          <w:tcPr>
            <w:tcW w:w="360" w:type="dxa"/>
            <w:vAlign w:val="center"/>
          </w:tcPr>
          <w:p w:rsidR="0044104C" w:rsidRPr="005B57DE" w:rsidRDefault="00155DFF" w:rsidP="00155DFF">
            <w:pPr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44104C" w:rsidTr="00155DF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„Hausäcker Teil II - 1. Änderung“</w:t>
            </w:r>
          </w:p>
        </w:tc>
        <w:tc>
          <w:tcPr>
            <w:tcW w:w="216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05.09.1997</w:t>
            </w:r>
          </w:p>
        </w:tc>
        <w:tc>
          <w:tcPr>
            <w:tcW w:w="360" w:type="dxa"/>
            <w:vAlign w:val="center"/>
          </w:tcPr>
          <w:p w:rsidR="0044104C" w:rsidRPr="005B57DE" w:rsidRDefault="00155DFF" w:rsidP="00155D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</w:p>
        </w:tc>
      </w:tr>
      <w:tr w:rsidR="008142E8" w:rsidTr="00155DF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8142E8" w:rsidRPr="00155DFF" w:rsidRDefault="008142E8" w:rsidP="00155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„Stutzäcker – 2. Änderung“</w:t>
            </w:r>
          </w:p>
        </w:tc>
        <w:tc>
          <w:tcPr>
            <w:tcW w:w="2160" w:type="dxa"/>
            <w:vAlign w:val="center"/>
          </w:tcPr>
          <w:p w:rsidR="008142E8" w:rsidRPr="00155DFF" w:rsidRDefault="008142E8" w:rsidP="00155D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15.04.2016</w:t>
            </w:r>
          </w:p>
        </w:tc>
        <w:tc>
          <w:tcPr>
            <w:tcW w:w="360" w:type="dxa"/>
            <w:vAlign w:val="center"/>
          </w:tcPr>
          <w:p w:rsidR="008142E8" w:rsidRDefault="008142E8" w:rsidP="00155D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44104C" w:rsidTr="00155DF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„Stutzäcker - 1. Änderung“</w:t>
            </w:r>
          </w:p>
        </w:tc>
        <w:tc>
          <w:tcPr>
            <w:tcW w:w="216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13.12.1996</w:t>
            </w:r>
          </w:p>
        </w:tc>
        <w:tc>
          <w:tcPr>
            <w:tcW w:w="360" w:type="dxa"/>
            <w:vAlign w:val="center"/>
          </w:tcPr>
          <w:p w:rsidR="0044104C" w:rsidRPr="005B57DE" w:rsidRDefault="00155DFF" w:rsidP="00155D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44104C" w:rsidTr="00155DF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„Stutzäcker“</w:t>
            </w:r>
          </w:p>
        </w:tc>
        <w:tc>
          <w:tcPr>
            <w:tcW w:w="216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18.12.1960</w:t>
            </w:r>
          </w:p>
        </w:tc>
        <w:tc>
          <w:tcPr>
            <w:tcW w:w="360" w:type="dxa"/>
            <w:vAlign w:val="center"/>
          </w:tcPr>
          <w:p w:rsidR="0044104C" w:rsidRPr="005B57DE" w:rsidRDefault="00155DFF" w:rsidP="00155D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44104C" w:rsidTr="00155DF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„Südlich der Johannes-Kepler-Straße“</w:t>
            </w:r>
          </w:p>
        </w:tc>
        <w:tc>
          <w:tcPr>
            <w:tcW w:w="216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29.02.1980</w:t>
            </w:r>
          </w:p>
        </w:tc>
        <w:tc>
          <w:tcPr>
            <w:tcW w:w="360" w:type="dxa"/>
            <w:vAlign w:val="center"/>
          </w:tcPr>
          <w:p w:rsidR="0044104C" w:rsidRPr="005B57DE" w:rsidRDefault="00155DFF" w:rsidP="00155D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44104C" w:rsidTr="00155DF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4104C" w:rsidRPr="00155DFF" w:rsidRDefault="00155DFF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„Südlich</w:t>
            </w:r>
            <w:r w:rsidR="0044104C" w:rsidRPr="00155DFF">
              <w:rPr>
                <w:rFonts w:cs="Arial"/>
                <w:sz w:val="18"/>
                <w:szCs w:val="18"/>
              </w:rPr>
              <w:t xml:space="preserve"> der Johannes-Kepler-Straße - Änderung“</w:t>
            </w:r>
          </w:p>
        </w:tc>
        <w:tc>
          <w:tcPr>
            <w:tcW w:w="216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28.11.2003</w:t>
            </w:r>
          </w:p>
        </w:tc>
        <w:tc>
          <w:tcPr>
            <w:tcW w:w="360" w:type="dxa"/>
            <w:vAlign w:val="center"/>
          </w:tcPr>
          <w:p w:rsidR="0044104C" w:rsidRPr="005B57DE" w:rsidRDefault="00155DFF" w:rsidP="00155D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44104C" w:rsidTr="00155DF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„Zu den Eichen“</w:t>
            </w:r>
          </w:p>
        </w:tc>
        <w:tc>
          <w:tcPr>
            <w:tcW w:w="216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23.05.1997</w:t>
            </w:r>
          </w:p>
        </w:tc>
        <w:tc>
          <w:tcPr>
            <w:tcW w:w="360" w:type="dxa"/>
            <w:vAlign w:val="center"/>
          </w:tcPr>
          <w:p w:rsidR="0044104C" w:rsidRPr="005B57DE" w:rsidRDefault="00155DFF" w:rsidP="00155D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44104C" w:rsidTr="00155DF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„Zwerweg Hausäcker Teil I“</w:t>
            </w:r>
          </w:p>
        </w:tc>
        <w:tc>
          <w:tcPr>
            <w:tcW w:w="2160" w:type="dxa"/>
            <w:vAlign w:val="center"/>
          </w:tcPr>
          <w:p w:rsidR="0044104C" w:rsidRPr="00155DFF" w:rsidRDefault="0044104C" w:rsidP="00155DFF">
            <w:pPr>
              <w:rPr>
                <w:rFonts w:cs="Arial"/>
                <w:sz w:val="18"/>
                <w:szCs w:val="18"/>
              </w:rPr>
            </w:pPr>
            <w:r w:rsidRPr="00155DFF">
              <w:rPr>
                <w:rFonts w:cs="Arial"/>
                <w:sz w:val="18"/>
                <w:szCs w:val="18"/>
              </w:rPr>
              <w:t>21.01.1969</w:t>
            </w:r>
          </w:p>
        </w:tc>
        <w:tc>
          <w:tcPr>
            <w:tcW w:w="360" w:type="dxa"/>
            <w:vAlign w:val="center"/>
          </w:tcPr>
          <w:p w:rsidR="0044104C" w:rsidRPr="005B57DE" w:rsidRDefault="00155DFF" w:rsidP="00155D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</w:p>
        </w:tc>
      </w:tr>
    </w:tbl>
    <w:p w:rsidR="005B57DE" w:rsidRDefault="005B57DE" w:rsidP="005B57DE">
      <w:pPr>
        <w:jc w:val="both"/>
        <w:rPr>
          <w:rFonts w:cs="Arial"/>
          <w:sz w:val="18"/>
        </w:rPr>
      </w:pPr>
    </w:p>
    <w:p w:rsidR="005B57DE" w:rsidRDefault="005B57DE" w:rsidP="005B57DE">
      <w:pPr>
        <w:tabs>
          <w:tab w:val="left" w:pos="360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t>1)</w:t>
      </w:r>
      <w:r>
        <w:rPr>
          <w:rFonts w:cs="Arial"/>
          <w:sz w:val="16"/>
        </w:rPr>
        <w:tab/>
        <w:t>Genehmigt am...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:rsidR="005B57DE" w:rsidRDefault="00A11FAF" w:rsidP="005B57DE">
      <w:pPr>
        <w:tabs>
          <w:tab w:val="left" w:pos="360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t>2)</w:t>
      </w:r>
      <w:r>
        <w:rPr>
          <w:rFonts w:cs="Arial"/>
          <w:sz w:val="16"/>
        </w:rPr>
        <w:tab/>
        <w:t>In Kraft getreten am...</w:t>
      </w:r>
    </w:p>
    <w:p w:rsidR="004E27E9" w:rsidRDefault="004E27E9" w:rsidP="00A11FAF">
      <w:pPr>
        <w:pStyle w:val="Vorgabetext"/>
        <w:rPr>
          <w:rFonts w:cs="Arial"/>
          <w:sz w:val="16"/>
        </w:rPr>
      </w:pPr>
    </w:p>
    <w:p w:rsidR="004E27E9" w:rsidRDefault="004E27E9" w:rsidP="00A11FAF">
      <w:pPr>
        <w:pStyle w:val="Vorgabetext"/>
        <w:rPr>
          <w:rFonts w:cs="Arial"/>
          <w:sz w:val="16"/>
        </w:rPr>
      </w:pPr>
    </w:p>
    <w:p w:rsidR="00E60A42" w:rsidRDefault="00E60A42" w:rsidP="00E60A42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Straßenverzeichnis </w:t>
      </w:r>
      <w:r w:rsidR="0044104C">
        <w:rPr>
          <w:b/>
          <w:bCs/>
          <w:sz w:val="18"/>
        </w:rPr>
        <w:t>Unterlengenhardt</w:t>
      </w:r>
    </w:p>
    <w:p w:rsidR="00155DFF" w:rsidRDefault="00155DFF" w:rsidP="00A11FAF">
      <w:pPr>
        <w:pStyle w:val="Vorgabetext"/>
        <w:rPr>
          <w:rFonts w:ascii="Arial" w:hAnsi="Arial" w:cs="Arial"/>
          <w:b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3420"/>
        <w:gridCol w:w="1134"/>
      </w:tblGrid>
      <w:tr w:rsidR="004F42C2" w:rsidTr="004F42C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02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 Kniebrunnen</w:t>
            </w:r>
          </w:p>
        </w:tc>
        <w:tc>
          <w:tcPr>
            <w:tcW w:w="1134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AB-1</w:t>
            </w:r>
          </w:p>
        </w:tc>
        <w:tc>
          <w:tcPr>
            <w:tcW w:w="3420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Max-Ackermann-Straße</w:t>
            </w:r>
          </w:p>
        </w:tc>
        <w:tc>
          <w:tcPr>
            <w:tcW w:w="1134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A2-B1</w:t>
            </w:r>
          </w:p>
        </w:tc>
      </w:tr>
      <w:tr w:rsidR="004F42C2" w:rsidTr="004F42C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Amselweg</w:t>
            </w:r>
          </w:p>
        </w:tc>
        <w:tc>
          <w:tcPr>
            <w:tcW w:w="1134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Panoramaweg</w:t>
            </w:r>
          </w:p>
        </w:tc>
        <w:tc>
          <w:tcPr>
            <w:tcW w:w="1134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B1-2</w:t>
            </w:r>
          </w:p>
        </w:tc>
      </w:tr>
      <w:tr w:rsidR="004F42C2" w:rsidTr="004F42C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02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Burghaldenweg</w:t>
            </w:r>
          </w:p>
        </w:tc>
        <w:tc>
          <w:tcPr>
            <w:tcW w:w="1134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B1-2</w:t>
            </w:r>
          </w:p>
        </w:tc>
        <w:tc>
          <w:tcPr>
            <w:tcW w:w="3420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Reuteweg</w:t>
            </w:r>
          </w:p>
        </w:tc>
        <w:tc>
          <w:tcPr>
            <w:tcW w:w="1134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  <w:tr w:rsidR="004F42C2" w:rsidTr="004F42C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Hopfweg</w:t>
            </w:r>
          </w:p>
        </w:tc>
        <w:tc>
          <w:tcPr>
            <w:tcW w:w="1134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B1-2</w:t>
            </w:r>
          </w:p>
        </w:tc>
        <w:tc>
          <w:tcPr>
            <w:tcW w:w="3420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Sommerhalde</w:t>
            </w:r>
          </w:p>
        </w:tc>
        <w:tc>
          <w:tcPr>
            <w:tcW w:w="1134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</w:tr>
      <w:tr w:rsidR="004F42C2" w:rsidTr="004F42C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 den Gärten</w:t>
            </w:r>
          </w:p>
        </w:tc>
        <w:tc>
          <w:tcPr>
            <w:tcW w:w="1134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 den Eichen</w:t>
            </w:r>
          </w:p>
        </w:tc>
        <w:tc>
          <w:tcPr>
            <w:tcW w:w="1134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A1-2-B2</w:t>
            </w:r>
          </w:p>
        </w:tc>
      </w:tr>
      <w:tr w:rsidR="004F42C2" w:rsidTr="004F42C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 der Steinhalde</w:t>
            </w:r>
          </w:p>
        </w:tc>
        <w:tc>
          <w:tcPr>
            <w:tcW w:w="1134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Zwerweg</w:t>
            </w:r>
          </w:p>
        </w:tc>
        <w:tc>
          <w:tcPr>
            <w:tcW w:w="1134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 B1-2</w:t>
            </w:r>
          </w:p>
        </w:tc>
      </w:tr>
      <w:tr w:rsidR="004F42C2" w:rsidTr="004F42C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Johannes-Kepler-Straße</w:t>
            </w:r>
          </w:p>
        </w:tc>
        <w:tc>
          <w:tcPr>
            <w:tcW w:w="1134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AB2</w:t>
            </w:r>
          </w:p>
        </w:tc>
        <w:tc>
          <w:tcPr>
            <w:tcW w:w="3420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F42C2" w:rsidRDefault="004F42C2" w:rsidP="004F42C2">
            <w:pPr>
              <w:pStyle w:val="Vorgabetext"/>
              <w:rPr>
                <w:rFonts w:ascii="Arial" w:hAnsi="Arial" w:cs="Arial"/>
                <w:sz w:val="18"/>
              </w:rPr>
            </w:pPr>
          </w:p>
          <w:p w:rsidR="00513A5B" w:rsidRDefault="00513A5B" w:rsidP="004F42C2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</w:tr>
    </w:tbl>
    <w:p w:rsidR="00122107" w:rsidRPr="00641C96" w:rsidRDefault="000C6A37" w:rsidP="00641C96">
      <w:pPr>
        <w:tabs>
          <w:tab w:val="left" w:pos="360"/>
        </w:tabs>
        <w:jc w:val="both"/>
        <w:rPr>
          <w:rFonts w:cs="Arial"/>
          <w:sz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352425</wp:posOffset>
            </wp:positionV>
            <wp:extent cx="5943600" cy="258445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1" t="13019" r="17622" b="3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107" w:rsidRPr="00641C96" w:rsidSect="000E4F25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C6" w:rsidRDefault="009832C6" w:rsidP="005A6D01">
      <w:pPr/>
      <w:r>
        <w:separator/>
      </w:r>
    </w:p>
  </w:endnote>
  <w:endnote w:type="continuationSeparator" w:id="0">
    <w:p w:rsidR="009832C6" w:rsidRDefault="009832C6" w:rsidP="005A6D01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C2" w:rsidRPr="000E4F25" w:rsidRDefault="000C6A37" w:rsidP="000E4F25">
    <w:pPr>
      <w:pStyle w:val="Fu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-132080</wp:posOffset>
              </wp:positionV>
              <wp:extent cx="5829300" cy="0"/>
              <wp:effectExtent l="9525" t="10795" r="9525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4pt" to="459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"/>
          </w:pict>
        </mc:Fallback>
      </mc:AlternateContent>
    </w:r>
    <w:r w:rsidR="004F42C2">
      <w:rPr>
        <w:rFonts w:cs="Arial"/>
        <w:sz w:val="18"/>
        <w:szCs w:val="18"/>
      </w:rPr>
      <w:t>Stadtrech</w:t>
    </w:r>
    <w:r w:rsidR="00E22767">
      <w:rPr>
        <w:rFonts w:cs="Arial"/>
        <w:sz w:val="18"/>
        <w:szCs w:val="18"/>
      </w:rPr>
      <w:t>t Bad Liebenzell - 1</w:t>
    </w:r>
    <w:r w:rsidR="008142E8">
      <w:rPr>
        <w:rFonts w:cs="Arial"/>
        <w:sz w:val="18"/>
        <w:szCs w:val="18"/>
      </w:rPr>
      <w:t>6</w:t>
    </w:r>
    <w:r w:rsidR="004F42C2">
      <w:rPr>
        <w:rFonts w:cs="Arial"/>
        <w:sz w:val="18"/>
        <w:szCs w:val="18"/>
      </w:rPr>
      <w:t xml:space="preserve">. Ergänzung </w:t>
    </w:r>
    <w:r w:rsidR="008142E8">
      <w:rPr>
        <w:rFonts w:cs="Arial"/>
        <w:sz w:val="18"/>
        <w:szCs w:val="18"/>
      </w:rPr>
      <w:t>Mai 2019</w:t>
    </w:r>
    <w:r w:rsidR="004F42C2">
      <w:rPr>
        <w:rFonts w:cs="Arial"/>
        <w:sz w:val="18"/>
        <w:szCs w:val="18"/>
      </w:rPr>
      <w:tab/>
    </w:r>
    <w:r w:rsidR="004F42C2" w:rsidRPr="000E4F25">
      <w:rPr>
        <w:rStyle w:val="Seitenzahl"/>
        <w:rFonts w:cs="Arial"/>
        <w:sz w:val="18"/>
        <w:szCs w:val="18"/>
      </w:rPr>
      <w:fldChar w:fldCharType="begin"/>
    </w:r>
    <w:r w:rsidR="004F42C2" w:rsidRPr="000E4F25">
      <w:rPr>
        <w:rStyle w:val="Seitenzahl"/>
        <w:rFonts w:cs="Arial"/>
        <w:sz w:val="18"/>
        <w:szCs w:val="18"/>
      </w:rPr>
      <w:instrText xml:space="preserve"> PAGE </w:instrText>
    </w:r>
    <w:r w:rsidR="004F42C2" w:rsidRPr="000E4F25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1</w:t>
    </w:r>
    <w:r w:rsidR="004F42C2" w:rsidRPr="000E4F25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C6" w:rsidRDefault="009832C6" w:rsidP="005A6D01">
      <w:pPr/>
      <w:r>
        <w:separator/>
      </w:r>
    </w:p>
  </w:footnote>
  <w:footnote w:type="continuationSeparator" w:id="0">
    <w:p w:rsidR="009832C6" w:rsidRDefault="009832C6" w:rsidP="005A6D01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C2" w:rsidRDefault="000C6A37" w:rsidP="000E4F25">
    <w:pPr>
      <w:pStyle w:val="Kopf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5829300" cy="0"/>
              <wp:effectExtent l="9525" t="12700" r="952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25pt" to="45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2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"/>
          </w:pict>
        </mc:Fallback>
      </mc:AlternateContent>
    </w:r>
    <w:r w:rsidR="004F42C2">
      <w:rPr>
        <w:rFonts w:cs="Arial"/>
        <w:sz w:val="18"/>
        <w:szCs w:val="18"/>
      </w:rPr>
      <w:t>Bebauungspläne und Straßenverzeichnis</w:t>
    </w:r>
    <w:r w:rsidR="002D1845">
      <w:rPr>
        <w:rFonts w:cs="Arial"/>
        <w:sz w:val="18"/>
        <w:szCs w:val="18"/>
      </w:rPr>
      <w:t xml:space="preserve"> - Unterlengenhardt</w:t>
    </w:r>
    <w:r w:rsidR="002D1845">
      <w:rPr>
        <w:rFonts w:cs="Arial"/>
        <w:sz w:val="18"/>
        <w:szCs w:val="18"/>
      </w:rPr>
      <w:tab/>
      <w:t>L 7</w:t>
    </w:r>
  </w:p>
  <w:p w:rsidR="004F42C2" w:rsidRDefault="004F42C2" w:rsidP="000E4F25">
    <w:pPr>
      <w:pStyle w:val="Kopfzeile"/>
      <w:tabs>
        <w:tab w:val="clear" w:pos="4536"/>
      </w:tabs>
      <w:rPr>
        <w:rFonts w:cs="Arial"/>
        <w:sz w:val="18"/>
        <w:szCs w:val="18"/>
      </w:rPr>
    </w:pPr>
  </w:p>
  <w:p w:rsidR="004F42C2" w:rsidRPr="000E4F25" w:rsidRDefault="004F42C2" w:rsidP="000E4F25">
    <w:pPr>
      <w:pStyle w:val="Kopfzeile"/>
      <w:tabs>
        <w:tab w:val="clear" w:pos="4536"/>
      </w:tabs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B38"/>
    <w:multiLevelType w:val="hybridMultilevel"/>
    <w:tmpl w:val="35CE8A48"/>
    <w:lvl w:ilvl="0" w:tplc="1F881E5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DE"/>
    <w:rsid w:val="0008579E"/>
    <w:rsid w:val="000A6188"/>
    <w:rsid w:val="000C6A37"/>
    <w:rsid w:val="000D0B63"/>
    <w:rsid w:val="000E4F25"/>
    <w:rsid w:val="00122107"/>
    <w:rsid w:val="00155501"/>
    <w:rsid w:val="00155DFF"/>
    <w:rsid w:val="0018039C"/>
    <w:rsid w:val="00194B0E"/>
    <w:rsid w:val="001B07CA"/>
    <w:rsid w:val="002001FE"/>
    <w:rsid w:val="002B0532"/>
    <w:rsid w:val="002D02BF"/>
    <w:rsid w:val="002D1845"/>
    <w:rsid w:val="003669D0"/>
    <w:rsid w:val="00374177"/>
    <w:rsid w:val="003759BB"/>
    <w:rsid w:val="003C746D"/>
    <w:rsid w:val="00403D46"/>
    <w:rsid w:val="004166AB"/>
    <w:rsid w:val="0044104C"/>
    <w:rsid w:val="004425C2"/>
    <w:rsid w:val="00452DF8"/>
    <w:rsid w:val="004908E3"/>
    <w:rsid w:val="00494D0B"/>
    <w:rsid w:val="004D6C1F"/>
    <w:rsid w:val="004E27E9"/>
    <w:rsid w:val="004F42C2"/>
    <w:rsid w:val="00513A5B"/>
    <w:rsid w:val="005A6D01"/>
    <w:rsid w:val="005B57DE"/>
    <w:rsid w:val="0063275A"/>
    <w:rsid w:val="0063465F"/>
    <w:rsid w:val="00641C96"/>
    <w:rsid w:val="006A1BAE"/>
    <w:rsid w:val="008142E8"/>
    <w:rsid w:val="00876F5F"/>
    <w:rsid w:val="00885964"/>
    <w:rsid w:val="008D7A6F"/>
    <w:rsid w:val="00962D8E"/>
    <w:rsid w:val="009832C6"/>
    <w:rsid w:val="00A11FAF"/>
    <w:rsid w:val="00B66FA3"/>
    <w:rsid w:val="00B712BD"/>
    <w:rsid w:val="00BF1CAE"/>
    <w:rsid w:val="00C22397"/>
    <w:rsid w:val="00D1798D"/>
    <w:rsid w:val="00D22578"/>
    <w:rsid w:val="00DE50A8"/>
    <w:rsid w:val="00DE7491"/>
    <w:rsid w:val="00E22767"/>
    <w:rsid w:val="00E54813"/>
    <w:rsid w:val="00E60A42"/>
    <w:rsid w:val="00E63EA7"/>
    <w:rsid w:val="00E83A49"/>
    <w:rsid w:val="00E92BB6"/>
    <w:rsid w:val="00ED14E9"/>
    <w:rsid w:val="00F04F3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7D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60A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E4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4F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4F25"/>
  </w:style>
  <w:style w:type="paragraph" w:customStyle="1" w:styleId="Vorgabetext">
    <w:name w:val="Vorgabetext"/>
    <w:basedOn w:val="Standard"/>
    <w:rsid w:val="005B57D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7D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60A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E4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4F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4F25"/>
  </w:style>
  <w:style w:type="paragraph" w:customStyle="1" w:styleId="Vorgabetext">
    <w:name w:val="Vorgabetext"/>
    <w:basedOn w:val="Standard"/>
    <w:rsid w:val="005B57D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038.BAD-LIEBENZELL\Anwendungsdaten\Microsoft\Vorlagen\Stadtre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Stadtrecht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BAD LIEBENZELL</vt:lpstr>
    </vt:vector>
  </TitlesOfParts>
  <Company>.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BAD LIEBENZELL</dc:title>
  <dc:creator>Schuler Silvia</dc:creator>
  <cp:lastModifiedBy>Hubert, Fabio</cp:lastModifiedBy>
  <cp:revision>2</cp:revision>
  <cp:lastPrinted>2019-05-22T13:15:00Z</cp:lastPrinted>
  <dcterms:created xsi:type="dcterms:W3CDTF">2020-02-18T14:48:00Z</dcterms:created>
  <dcterms:modified xsi:type="dcterms:W3CDTF">2020-02-18T14:48:00Z</dcterms:modified>
</cp:coreProperties>
</file>