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5" w:rsidRDefault="000E4F25" w:rsidP="00122107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63275A" w:rsidRDefault="0063275A" w:rsidP="0063275A">
      <w:pPr>
        <w:pStyle w:val="Vorgabetex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Stadtteil </w:t>
      </w:r>
      <w:r w:rsidR="008D7A6F">
        <w:rPr>
          <w:rFonts w:ascii="Arial" w:hAnsi="Arial" w:cs="Arial"/>
          <w:b/>
          <w:sz w:val="18"/>
        </w:rPr>
        <w:t>Unterhaugstett</w:t>
      </w:r>
    </w:p>
    <w:p w:rsidR="008D7A6F" w:rsidRDefault="008D7A6F" w:rsidP="005B57DE">
      <w:pPr>
        <w:jc w:val="both"/>
        <w:rPr>
          <w:rFonts w:cs="Arial"/>
          <w:sz w:val="18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360"/>
      </w:tblGrid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„Egart“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13.11.1978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„Erweiterung Halde“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07.07.2000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2F4411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„Gewerbegebiet Ege</w:t>
            </w:r>
            <w:r w:rsidR="008D7A6F" w:rsidRPr="008D7A6F">
              <w:rPr>
                <w:sz w:val="18"/>
                <w:szCs w:val="18"/>
              </w:rPr>
              <w:t>rten“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3064FC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 xml:space="preserve">28.10.2005 </w:t>
            </w:r>
          </w:p>
        </w:tc>
        <w:tc>
          <w:tcPr>
            <w:tcW w:w="360" w:type="dxa"/>
            <w:vAlign w:val="center"/>
          </w:tcPr>
          <w:p w:rsidR="008D7A6F" w:rsidRPr="003064FC" w:rsidRDefault="003064FC" w:rsidP="0018039C">
            <w:pPr>
              <w:rPr>
                <w:sz w:val="18"/>
                <w:szCs w:val="18"/>
                <w:vertAlign w:val="superscript"/>
              </w:rPr>
            </w:pPr>
            <w:r w:rsidRPr="003064FC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„Gewerbegebiet Mädle“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26.01.1996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092F0C" w:rsidTr="008D7A6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0" w:type="dxa"/>
            <w:vAlign w:val="center"/>
          </w:tcPr>
          <w:p w:rsidR="00092F0C" w:rsidRPr="008D7A6F" w:rsidRDefault="00092F0C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„Gewerbegebiet Mädle – 1. Änderung“</w:t>
            </w:r>
          </w:p>
        </w:tc>
        <w:tc>
          <w:tcPr>
            <w:tcW w:w="2160" w:type="dxa"/>
            <w:vAlign w:val="center"/>
          </w:tcPr>
          <w:p w:rsidR="00092F0C" w:rsidRPr="008D7A6F" w:rsidRDefault="00092F0C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23.11.2011</w:t>
            </w:r>
          </w:p>
        </w:tc>
        <w:tc>
          <w:tcPr>
            <w:tcW w:w="360" w:type="dxa"/>
            <w:vAlign w:val="center"/>
          </w:tcPr>
          <w:p w:rsidR="00092F0C" w:rsidRDefault="00092F0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„Golfplatz“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09.06.1989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„Halde“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14.03.1980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„Hauswiesen Albert-Schweitzer-Straße“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03.02.1995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1C60E6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1C60E6" w:rsidRDefault="001C60E6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„Hauswiesen-Albert-Schweizer-Straße – 1. Änderung“</w:t>
            </w:r>
          </w:p>
        </w:tc>
        <w:tc>
          <w:tcPr>
            <w:tcW w:w="2160" w:type="dxa"/>
            <w:vAlign w:val="center"/>
          </w:tcPr>
          <w:p w:rsidR="001C60E6" w:rsidRPr="008D7A6F" w:rsidRDefault="001C60E6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360" w:type="dxa"/>
            <w:vAlign w:val="center"/>
          </w:tcPr>
          <w:p w:rsidR="001C60E6" w:rsidRDefault="001C60E6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„Kürbisäcker nördlicher</w:t>
            </w:r>
            <w:r w:rsidRPr="008D7A6F">
              <w:rPr>
                <w:sz w:val="18"/>
                <w:szCs w:val="18"/>
              </w:rPr>
              <w:t xml:space="preserve"> Teil“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14.03.1974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„Kürbisäcker nördlicher</w:t>
            </w:r>
            <w:r w:rsidRPr="008D7A6F">
              <w:rPr>
                <w:sz w:val="18"/>
                <w:szCs w:val="18"/>
              </w:rPr>
              <w:t xml:space="preserve"> Teil – Luisenstraße“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29.09.1989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„Kürbisäcke</w:t>
            </w:r>
            <w:r>
              <w:rPr>
                <w:sz w:val="18"/>
                <w:szCs w:val="18"/>
              </w:rPr>
              <w:t>r südlicher</w:t>
            </w:r>
            <w:r w:rsidRPr="008D7A6F">
              <w:rPr>
                <w:sz w:val="18"/>
                <w:szCs w:val="18"/>
              </w:rPr>
              <w:t xml:space="preserve"> Teil“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07.01.1983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„Kürbisäcker südlicher</w:t>
            </w:r>
            <w:r w:rsidRPr="008D7A6F">
              <w:rPr>
                <w:sz w:val="18"/>
                <w:szCs w:val="18"/>
              </w:rPr>
              <w:t xml:space="preserve"> Teil – 1 Änderung“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05.01.1996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8D7A6F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„Rosenweg Änderung“</w:t>
            </w:r>
          </w:p>
        </w:tc>
        <w:tc>
          <w:tcPr>
            <w:tcW w:w="2160" w:type="dxa"/>
            <w:vAlign w:val="center"/>
          </w:tcPr>
          <w:p w:rsidR="008D7A6F" w:rsidRPr="008D7A6F" w:rsidRDefault="008D7A6F" w:rsidP="008D7A6F">
            <w:pPr>
              <w:rPr>
                <w:sz w:val="18"/>
                <w:szCs w:val="18"/>
              </w:rPr>
            </w:pPr>
            <w:r w:rsidRPr="008D7A6F">
              <w:rPr>
                <w:sz w:val="18"/>
                <w:szCs w:val="18"/>
              </w:rPr>
              <w:t>05.11.1974</w:t>
            </w:r>
          </w:p>
        </w:tc>
        <w:tc>
          <w:tcPr>
            <w:tcW w:w="360" w:type="dxa"/>
            <w:vAlign w:val="center"/>
          </w:tcPr>
          <w:p w:rsidR="008D7A6F" w:rsidRPr="005B57DE" w:rsidRDefault="008D7A6F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2F4411" w:rsidTr="008D7A6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2F4411" w:rsidRPr="008D7A6F" w:rsidRDefault="002F4411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„Unter der Dorfgasse“</w:t>
            </w:r>
          </w:p>
        </w:tc>
        <w:tc>
          <w:tcPr>
            <w:tcW w:w="2160" w:type="dxa"/>
            <w:vAlign w:val="center"/>
          </w:tcPr>
          <w:p w:rsidR="002F4411" w:rsidRPr="008D7A6F" w:rsidRDefault="002F4411" w:rsidP="008D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10.05.2019</w:t>
            </w:r>
          </w:p>
        </w:tc>
        <w:tc>
          <w:tcPr>
            <w:tcW w:w="360" w:type="dxa"/>
            <w:vAlign w:val="center"/>
          </w:tcPr>
          <w:p w:rsidR="002F4411" w:rsidRDefault="002F4411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</w:tbl>
    <w:p w:rsidR="005B57DE" w:rsidRDefault="005B57DE" w:rsidP="005B57DE">
      <w:pPr>
        <w:jc w:val="both"/>
        <w:rPr>
          <w:rFonts w:cs="Arial"/>
          <w:sz w:val="18"/>
        </w:rPr>
      </w:pPr>
    </w:p>
    <w:p w:rsidR="005B57DE" w:rsidRDefault="005B57DE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1)</w:t>
      </w:r>
      <w:r>
        <w:rPr>
          <w:rFonts w:cs="Arial"/>
          <w:sz w:val="16"/>
        </w:rPr>
        <w:tab/>
        <w:t>Genehmigt am...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5B57DE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2)</w:t>
      </w:r>
      <w:r>
        <w:rPr>
          <w:rFonts w:cs="Arial"/>
          <w:sz w:val="16"/>
        </w:rPr>
        <w:tab/>
        <w:t>In Kraft getreten am...</w:t>
      </w: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E60A42" w:rsidRDefault="00E60A42" w:rsidP="00E60A42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Straßenverzeichnis </w:t>
      </w:r>
      <w:r w:rsidR="008D7A6F">
        <w:rPr>
          <w:b/>
          <w:bCs/>
          <w:sz w:val="18"/>
        </w:rPr>
        <w:t>Unterhaugstett</w:t>
      </w:r>
    </w:p>
    <w:p w:rsidR="00E92BB6" w:rsidRDefault="00E92BB6" w:rsidP="00A11FAF">
      <w:pPr>
        <w:pStyle w:val="Vorgabetex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20"/>
        <w:gridCol w:w="1134"/>
      </w:tblGrid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Albert-Schweitzer-Straße</w:t>
            </w:r>
          </w:p>
        </w:tc>
        <w:tc>
          <w:tcPr>
            <w:tcW w:w="1134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B1-2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Jahnstraße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Bach</w:t>
            </w:r>
          </w:p>
        </w:tc>
        <w:tc>
          <w:tcPr>
            <w:tcW w:w="1134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Johannes-Brenz-Straße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Raischachwald</w:t>
            </w:r>
          </w:p>
        </w:tc>
        <w:tc>
          <w:tcPr>
            <w:tcW w:w="1134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Lerchenstraße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Calwer Straße</w:t>
            </w:r>
          </w:p>
        </w:tc>
        <w:tc>
          <w:tcPr>
            <w:tcW w:w="1134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Luisenstraße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A1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Dorfwiesenweg</w:t>
            </w:r>
          </w:p>
        </w:tc>
        <w:tc>
          <w:tcPr>
            <w:tcW w:w="1134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Lunorallee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B2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Egartenring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Monakamer 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A1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Eichenweg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Neuhauser 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Gottlob-Rau-Straße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3405AC">
            <w:pPr>
              <w:pStyle w:val="Vorgabetex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Ottenbronner Straße</w:t>
            </w:r>
          </w:p>
        </w:tc>
        <w:tc>
          <w:tcPr>
            <w:tcW w:w="1134" w:type="dxa"/>
            <w:vAlign w:val="center"/>
          </w:tcPr>
          <w:p w:rsidR="003405AC" w:rsidRDefault="003405AC" w:rsidP="003405AC">
            <w:pPr>
              <w:pStyle w:val="Vorgabetex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Hauswiesen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Rosenweg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Heideweg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Schlehenweg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Hermann-Hesse-Straße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Schwanenplatz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Hofäckerweg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A1-2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Stuttgarter 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A1-2-B2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Birkhau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Talblick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Gewand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B2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</w:t>
            </w:r>
            <w:r w:rsidR="00E356DC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>dor-Heuss-Straße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A1-2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Weckartshäuser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Wasenstraße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Weidenfeld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  <w:tr w:rsidR="003405AC" w:rsidTr="00E92BB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der Halde</w:t>
            </w:r>
          </w:p>
        </w:tc>
        <w:tc>
          <w:tcPr>
            <w:tcW w:w="1134" w:type="dxa"/>
            <w:vAlign w:val="center"/>
          </w:tcPr>
          <w:p w:rsidR="003405AC" w:rsidRDefault="003405AC" w:rsidP="008F0A7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405AC" w:rsidRDefault="003405AC" w:rsidP="00E92BB6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</w:tbl>
    <w:p w:rsidR="00A11FAF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</w:p>
    <w:p w:rsidR="00990B11" w:rsidRDefault="00990B11" w:rsidP="005B57DE">
      <w:pPr>
        <w:jc w:val="center"/>
      </w:pPr>
    </w:p>
    <w:p w:rsidR="00990B11" w:rsidRDefault="00990B11" w:rsidP="005B57DE">
      <w:pPr>
        <w:jc w:val="center"/>
      </w:pPr>
    </w:p>
    <w:p w:rsidR="00990B11" w:rsidRDefault="00990B11" w:rsidP="005B57DE">
      <w:pPr>
        <w:jc w:val="center"/>
      </w:pPr>
    </w:p>
    <w:p w:rsidR="00990B11" w:rsidRDefault="00BB3493" w:rsidP="005B57D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362585</wp:posOffset>
            </wp:positionV>
            <wp:extent cx="5925185" cy="4203065"/>
            <wp:effectExtent l="0" t="0" r="0" b="6985"/>
            <wp:wrapTight wrapText="bothSides">
              <wp:wrapPolygon edited="0">
                <wp:start x="0" y="0"/>
                <wp:lineTo x="0" y="21538"/>
                <wp:lineTo x="21528" y="21538"/>
                <wp:lineTo x="21528" y="0"/>
                <wp:lineTo x="0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9" t="22830" r="25690" b="11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11" w:rsidRDefault="00990B11" w:rsidP="005B57DE">
      <w:pPr>
        <w:jc w:val="center"/>
      </w:pPr>
    </w:p>
    <w:p w:rsidR="00990B11" w:rsidRDefault="00990B11" w:rsidP="00990B11"/>
    <w:p w:rsidR="00122107" w:rsidRPr="00122107" w:rsidRDefault="00122107" w:rsidP="005B57DE">
      <w:pPr>
        <w:jc w:val="center"/>
      </w:pPr>
    </w:p>
    <w:sectPr w:rsidR="00122107" w:rsidRPr="00122107" w:rsidSect="000E4F25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AC" w:rsidRDefault="00D415AC" w:rsidP="005A6D01">
      <w:pPr/>
      <w:r>
        <w:separator/>
      </w:r>
    </w:p>
  </w:endnote>
  <w:endnote w:type="continuationSeparator" w:id="0">
    <w:p w:rsidR="00D415AC" w:rsidRDefault="00D415AC" w:rsidP="005A6D0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B6" w:rsidRPr="000E4F25" w:rsidRDefault="00BB3493" w:rsidP="000E4F25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58293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4pt" to="45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"/>
          </w:pict>
        </mc:Fallback>
      </mc:AlternateContent>
    </w:r>
    <w:r w:rsidR="00E92BB6">
      <w:rPr>
        <w:rFonts w:cs="Arial"/>
        <w:sz w:val="18"/>
        <w:szCs w:val="18"/>
      </w:rPr>
      <w:t>Stadtrecht Bad Liebenzell -</w:t>
    </w:r>
    <w:r w:rsidR="007008F2">
      <w:rPr>
        <w:rFonts w:cs="Arial"/>
        <w:sz w:val="18"/>
        <w:szCs w:val="18"/>
      </w:rPr>
      <w:t xml:space="preserve"> </w:t>
    </w:r>
    <w:r w:rsidR="00617AB8">
      <w:rPr>
        <w:rFonts w:cs="Arial"/>
        <w:sz w:val="18"/>
        <w:szCs w:val="18"/>
      </w:rPr>
      <w:t>17. Ergänzung Februar 2020</w:t>
    </w:r>
    <w:r w:rsidR="00E92BB6">
      <w:rPr>
        <w:rFonts w:cs="Arial"/>
        <w:sz w:val="18"/>
        <w:szCs w:val="18"/>
      </w:rPr>
      <w:tab/>
    </w:r>
    <w:r w:rsidR="00E92BB6" w:rsidRPr="000E4F25">
      <w:rPr>
        <w:rStyle w:val="Seitenzahl"/>
        <w:rFonts w:cs="Arial"/>
        <w:sz w:val="18"/>
        <w:szCs w:val="18"/>
      </w:rPr>
      <w:fldChar w:fldCharType="begin"/>
    </w:r>
    <w:r w:rsidR="00E92BB6" w:rsidRPr="000E4F25">
      <w:rPr>
        <w:rStyle w:val="Seitenzahl"/>
        <w:rFonts w:cs="Arial"/>
        <w:sz w:val="18"/>
        <w:szCs w:val="18"/>
      </w:rPr>
      <w:instrText xml:space="preserve"> PAGE </w:instrText>
    </w:r>
    <w:r w:rsidR="00E92BB6" w:rsidRPr="000E4F25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2</w:t>
    </w:r>
    <w:r w:rsidR="00E92BB6" w:rsidRPr="000E4F25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AC" w:rsidRDefault="00D415AC" w:rsidP="005A6D01">
      <w:pPr/>
      <w:r>
        <w:separator/>
      </w:r>
    </w:p>
  </w:footnote>
  <w:footnote w:type="continuationSeparator" w:id="0">
    <w:p w:rsidR="00D415AC" w:rsidRDefault="00D415AC" w:rsidP="005A6D0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B6" w:rsidRDefault="00BB3493" w:rsidP="000E4F25">
    <w:pPr>
      <w:pStyle w:val="Kopf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58293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5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BBm&#10;HPvbAAAABgEAAA8AAAAAAAAAAAAAAAAAbAQAAGRycy9kb3ducmV2LnhtbFBLBQYAAAAABAAEAPMA&#10;AAB0BQAAAAA=&#10;"/>
          </w:pict>
        </mc:Fallback>
      </mc:AlternateContent>
    </w:r>
    <w:r w:rsidR="00E92BB6">
      <w:rPr>
        <w:rFonts w:cs="Arial"/>
        <w:sz w:val="18"/>
        <w:szCs w:val="18"/>
      </w:rPr>
      <w:t>Bebauungspläne und Straßenverzeichnis</w:t>
    </w:r>
    <w:r w:rsidR="00D807E4">
      <w:rPr>
        <w:rFonts w:cs="Arial"/>
        <w:sz w:val="18"/>
        <w:szCs w:val="18"/>
      </w:rPr>
      <w:t xml:space="preserve"> - Unterhaugstett</w:t>
    </w:r>
    <w:r w:rsidR="00D807E4">
      <w:rPr>
        <w:rFonts w:cs="Arial"/>
        <w:sz w:val="18"/>
        <w:szCs w:val="18"/>
      </w:rPr>
      <w:tab/>
      <w:t>L 6</w:t>
    </w:r>
  </w:p>
  <w:p w:rsidR="00E92BB6" w:rsidRDefault="00E92BB6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  <w:p w:rsidR="00E92BB6" w:rsidRPr="000E4F25" w:rsidRDefault="00E92BB6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38"/>
    <w:multiLevelType w:val="hybridMultilevel"/>
    <w:tmpl w:val="35CE8A48"/>
    <w:lvl w:ilvl="0" w:tplc="1F881E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E"/>
    <w:rsid w:val="00003CD9"/>
    <w:rsid w:val="000637DC"/>
    <w:rsid w:val="00086C6D"/>
    <w:rsid w:val="00092F0C"/>
    <w:rsid w:val="000A6188"/>
    <w:rsid w:val="000E4F25"/>
    <w:rsid w:val="00122107"/>
    <w:rsid w:val="0018039C"/>
    <w:rsid w:val="00194B0E"/>
    <w:rsid w:val="001953F7"/>
    <w:rsid w:val="001C60E6"/>
    <w:rsid w:val="002001FE"/>
    <w:rsid w:val="0025550B"/>
    <w:rsid w:val="002607AB"/>
    <w:rsid w:val="002966C7"/>
    <w:rsid w:val="002D02BF"/>
    <w:rsid w:val="002F4411"/>
    <w:rsid w:val="003064FC"/>
    <w:rsid w:val="00335D46"/>
    <w:rsid w:val="003405AC"/>
    <w:rsid w:val="003669D0"/>
    <w:rsid w:val="00374177"/>
    <w:rsid w:val="003759BB"/>
    <w:rsid w:val="003F3820"/>
    <w:rsid w:val="004166AB"/>
    <w:rsid w:val="004425C2"/>
    <w:rsid w:val="00487C57"/>
    <w:rsid w:val="004908E3"/>
    <w:rsid w:val="00494D0B"/>
    <w:rsid w:val="004B1543"/>
    <w:rsid w:val="004E27E9"/>
    <w:rsid w:val="00511A96"/>
    <w:rsid w:val="00575AF2"/>
    <w:rsid w:val="00577F37"/>
    <w:rsid w:val="00585367"/>
    <w:rsid w:val="005A6D01"/>
    <w:rsid w:val="005B57DE"/>
    <w:rsid w:val="00617AB8"/>
    <w:rsid w:val="0063275A"/>
    <w:rsid w:val="007008F2"/>
    <w:rsid w:val="007A754A"/>
    <w:rsid w:val="0085113B"/>
    <w:rsid w:val="0087203E"/>
    <w:rsid w:val="008D7A6F"/>
    <w:rsid w:val="008F0A7C"/>
    <w:rsid w:val="0095016D"/>
    <w:rsid w:val="009560BE"/>
    <w:rsid w:val="00962D8E"/>
    <w:rsid w:val="00990B11"/>
    <w:rsid w:val="00992684"/>
    <w:rsid w:val="00995BA8"/>
    <w:rsid w:val="00A11FAF"/>
    <w:rsid w:val="00A140C7"/>
    <w:rsid w:val="00A30701"/>
    <w:rsid w:val="00A52B8A"/>
    <w:rsid w:val="00AC4B50"/>
    <w:rsid w:val="00B66FA3"/>
    <w:rsid w:val="00B712BD"/>
    <w:rsid w:val="00BB3493"/>
    <w:rsid w:val="00BF1CAE"/>
    <w:rsid w:val="00C0753C"/>
    <w:rsid w:val="00C22397"/>
    <w:rsid w:val="00CC4403"/>
    <w:rsid w:val="00D1798D"/>
    <w:rsid w:val="00D22578"/>
    <w:rsid w:val="00D415AC"/>
    <w:rsid w:val="00D563FC"/>
    <w:rsid w:val="00D807E4"/>
    <w:rsid w:val="00E356DC"/>
    <w:rsid w:val="00E60A42"/>
    <w:rsid w:val="00E63EA7"/>
    <w:rsid w:val="00E92BB6"/>
    <w:rsid w:val="00F04F39"/>
    <w:rsid w:val="00F13A66"/>
    <w:rsid w:val="00FB0EA7"/>
    <w:rsid w:val="00FF22D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38.BAD-LIEBENZELL\Anwendungsdaten\Microsoft\Vorlagen\Stadtre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Stadtrecht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LIEBENZELL</vt:lpstr>
    </vt:vector>
  </TitlesOfParts>
  <Company>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LIEBENZELL</dc:title>
  <dc:creator>Schuler Silvia</dc:creator>
  <cp:lastModifiedBy>Hubert, Fabio</cp:lastModifiedBy>
  <cp:revision>2</cp:revision>
  <cp:lastPrinted>2010-01-18T15:42:00Z</cp:lastPrinted>
  <dcterms:created xsi:type="dcterms:W3CDTF">2020-02-18T14:48:00Z</dcterms:created>
  <dcterms:modified xsi:type="dcterms:W3CDTF">2020-02-18T14:48:00Z</dcterms:modified>
</cp:coreProperties>
</file>