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5" w:rsidRDefault="000E4F25" w:rsidP="00122107">
      <w:pPr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63275A" w:rsidRDefault="0063275A" w:rsidP="0063275A">
      <w:pPr>
        <w:pStyle w:val="Vorgabetex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Stadtteil Möttlingen</w:t>
      </w:r>
    </w:p>
    <w:p w:rsidR="005B57DE" w:rsidRDefault="005B57DE" w:rsidP="005B57DE">
      <w:pPr>
        <w:jc w:val="both"/>
        <w:rPr>
          <w:rFonts w:cs="Arial"/>
          <w:sz w:val="18"/>
        </w:rPr>
      </w:pPr>
    </w:p>
    <w:p w:rsidR="0063275A" w:rsidRDefault="0063275A" w:rsidP="005B57DE">
      <w:pPr>
        <w:jc w:val="both"/>
        <w:rPr>
          <w:rFonts w:cs="Arial"/>
          <w:sz w:val="18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360"/>
      </w:tblGrid>
      <w:tr w:rsidR="0063275A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„Abrundungssatzung Hörnlesweg“</w:t>
            </w:r>
          </w:p>
        </w:tc>
        <w:tc>
          <w:tcPr>
            <w:tcW w:w="216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27.02.1987</w:t>
            </w:r>
          </w:p>
        </w:tc>
        <w:tc>
          <w:tcPr>
            <w:tcW w:w="360" w:type="dxa"/>
            <w:vAlign w:val="center"/>
          </w:tcPr>
          <w:p w:rsidR="0063275A" w:rsidRPr="005B57DE" w:rsidRDefault="0063275A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63275A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„Am Berg“</w:t>
            </w:r>
          </w:p>
        </w:tc>
        <w:tc>
          <w:tcPr>
            <w:tcW w:w="216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04.04.1997</w:t>
            </w:r>
          </w:p>
        </w:tc>
        <w:tc>
          <w:tcPr>
            <w:tcW w:w="360" w:type="dxa"/>
            <w:vAlign w:val="center"/>
          </w:tcPr>
          <w:p w:rsidR="0063275A" w:rsidRPr="005B57DE" w:rsidRDefault="0063275A" w:rsidP="0063275A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63275A" w:rsidTr="0063275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„Am Graben“</w:t>
            </w:r>
          </w:p>
        </w:tc>
        <w:tc>
          <w:tcPr>
            <w:tcW w:w="216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05.02.1999</w:t>
            </w:r>
          </w:p>
        </w:tc>
        <w:tc>
          <w:tcPr>
            <w:tcW w:w="360" w:type="dxa"/>
            <w:vAlign w:val="center"/>
          </w:tcPr>
          <w:p w:rsidR="0063275A" w:rsidRPr="005B57DE" w:rsidRDefault="0063275A" w:rsidP="0063275A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63275A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„Brunnenäcker“</w:t>
            </w:r>
          </w:p>
        </w:tc>
        <w:tc>
          <w:tcPr>
            <w:tcW w:w="216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16.01.1976</w:t>
            </w:r>
          </w:p>
        </w:tc>
        <w:tc>
          <w:tcPr>
            <w:tcW w:w="360" w:type="dxa"/>
            <w:vAlign w:val="center"/>
          </w:tcPr>
          <w:p w:rsidR="0063275A" w:rsidRPr="005B57DE" w:rsidRDefault="0063275A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2413E6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2413E6" w:rsidRPr="00D22578" w:rsidRDefault="002413E6" w:rsidP="0063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„Großer Acker – Änderung 2. Teilbereich</w:t>
            </w:r>
            <w:r w:rsidR="00B35618">
              <w:rPr>
                <w:sz w:val="18"/>
                <w:szCs w:val="18"/>
              </w:rPr>
              <w:t>“</w:t>
            </w:r>
          </w:p>
        </w:tc>
        <w:tc>
          <w:tcPr>
            <w:tcW w:w="2160" w:type="dxa"/>
            <w:vAlign w:val="center"/>
          </w:tcPr>
          <w:p w:rsidR="002413E6" w:rsidRPr="00D22578" w:rsidRDefault="002413E6" w:rsidP="0063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12.04.2019</w:t>
            </w:r>
          </w:p>
        </w:tc>
        <w:tc>
          <w:tcPr>
            <w:tcW w:w="360" w:type="dxa"/>
            <w:vAlign w:val="center"/>
          </w:tcPr>
          <w:p w:rsidR="002413E6" w:rsidRDefault="002413E6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63275A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„Großer Acker Teil II“</w:t>
            </w:r>
          </w:p>
        </w:tc>
        <w:tc>
          <w:tcPr>
            <w:tcW w:w="216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10.03.1989</w:t>
            </w:r>
          </w:p>
        </w:tc>
        <w:tc>
          <w:tcPr>
            <w:tcW w:w="360" w:type="dxa"/>
            <w:vAlign w:val="center"/>
          </w:tcPr>
          <w:p w:rsidR="0063275A" w:rsidRPr="005B57DE" w:rsidRDefault="0063275A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63275A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„Großer Acker“</w:t>
            </w:r>
          </w:p>
        </w:tc>
        <w:tc>
          <w:tcPr>
            <w:tcW w:w="216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17.11.1970</w:t>
            </w:r>
          </w:p>
        </w:tc>
        <w:tc>
          <w:tcPr>
            <w:tcW w:w="360" w:type="dxa"/>
            <w:vAlign w:val="center"/>
          </w:tcPr>
          <w:p w:rsidR="0063275A" w:rsidRPr="005B57DE" w:rsidRDefault="0063275A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</w:p>
        </w:tc>
      </w:tr>
      <w:tr w:rsidR="009C15CC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9C15CC" w:rsidRDefault="009C15CC" w:rsidP="0063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„Großer Acker – 2. Änderung“</w:t>
            </w:r>
          </w:p>
        </w:tc>
        <w:tc>
          <w:tcPr>
            <w:tcW w:w="2160" w:type="dxa"/>
            <w:vAlign w:val="center"/>
          </w:tcPr>
          <w:p w:rsidR="009C15CC" w:rsidRDefault="009C15CC" w:rsidP="0063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360" w:type="dxa"/>
            <w:vAlign w:val="center"/>
          </w:tcPr>
          <w:p w:rsidR="009C15CC" w:rsidRDefault="009C15CC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9C15CC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9C15CC" w:rsidRPr="00D22578" w:rsidRDefault="009C15CC" w:rsidP="0063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„Im Gründle“</w:t>
            </w:r>
          </w:p>
        </w:tc>
        <w:tc>
          <w:tcPr>
            <w:tcW w:w="2160" w:type="dxa"/>
            <w:vAlign w:val="center"/>
          </w:tcPr>
          <w:p w:rsidR="009C15CC" w:rsidRPr="00D22578" w:rsidRDefault="009C15CC" w:rsidP="0063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07.02.2020</w:t>
            </w:r>
          </w:p>
        </w:tc>
        <w:tc>
          <w:tcPr>
            <w:tcW w:w="360" w:type="dxa"/>
            <w:vAlign w:val="center"/>
          </w:tcPr>
          <w:p w:rsidR="009C15CC" w:rsidRDefault="009C15CC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63275A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„Im Zeil“</w:t>
            </w:r>
          </w:p>
        </w:tc>
        <w:tc>
          <w:tcPr>
            <w:tcW w:w="216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25.01.1980</w:t>
            </w:r>
          </w:p>
        </w:tc>
        <w:tc>
          <w:tcPr>
            <w:tcW w:w="360" w:type="dxa"/>
            <w:vAlign w:val="center"/>
          </w:tcPr>
          <w:p w:rsidR="0063275A" w:rsidRPr="005B57DE" w:rsidRDefault="0063275A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BD33CE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BD33CE" w:rsidRPr="00D22578" w:rsidRDefault="00BD33CE" w:rsidP="0063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"Zeil Erweiterung"</w:t>
            </w:r>
          </w:p>
        </w:tc>
        <w:tc>
          <w:tcPr>
            <w:tcW w:w="2160" w:type="dxa"/>
            <w:vAlign w:val="center"/>
          </w:tcPr>
          <w:p w:rsidR="00BD33CE" w:rsidRPr="00D22578" w:rsidRDefault="00C05074" w:rsidP="0063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27.09.2011</w:t>
            </w:r>
          </w:p>
        </w:tc>
        <w:tc>
          <w:tcPr>
            <w:tcW w:w="360" w:type="dxa"/>
            <w:vAlign w:val="center"/>
          </w:tcPr>
          <w:p w:rsidR="00BD33CE" w:rsidRDefault="00C05074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63275A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„Lindenwiesen“</w:t>
            </w:r>
          </w:p>
        </w:tc>
        <w:tc>
          <w:tcPr>
            <w:tcW w:w="216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24.09.2004</w:t>
            </w:r>
          </w:p>
        </w:tc>
        <w:tc>
          <w:tcPr>
            <w:tcW w:w="360" w:type="dxa"/>
            <w:vAlign w:val="center"/>
          </w:tcPr>
          <w:p w:rsidR="0063275A" w:rsidRPr="005B57DE" w:rsidRDefault="0063275A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63275A" w:rsidTr="006327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„Sperlingsweg und Simmozheimer Berg“</w:t>
            </w:r>
          </w:p>
        </w:tc>
        <w:tc>
          <w:tcPr>
            <w:tcW w:w="2160" w:type="dxa"/>
            <w:vAlign w:val="center"/>
          </w:tcPr>
          <w:p w:rsidR="0063275A" w:rsidRPr="00D22578" w:rsidRDefault="0063275A" w:rsidP="0063275A">
            <w:pPr>
              <w:rPr>
                <w:sz w:val="18"/>
                <w:szCs w:val="18"/>
              </w:rPr>
            </w:pPr>
            <w:r w:rsidRPr="00D22578">
              <w:rPr>
                <w:sz w:val="18"/>
                <w:szCs w:val="18"/>
              </w:rPr>
              <w:t>10.07.1983</w:t>
            </w:r>
          </w:p>
        </w:tc>
        <w:tc>
          <w:tcPr>
            <w:tcW w:w="360" w:type="dxa"/>
            <w:vAlign w:val="center"/>
          </w:tcPr>
          <w:p w:rsidR="0063275A" w:rsidRPr="005B57DE" w:rsidRDefault="0063275A" w:rsidP="00632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</w:tbl>
    <w:p w:rsidR="005B57DE" w:rsidRDefault="005B57DE" w:rsidP="005B57DE">
      <w:pPr>
        <w:jc w:val="both"/>
        <w:rPr>
          <w:rFonts w:cs="Arial"/>
          <w:sz w:val="18"/>
        </w:rPr>
      </w:pPr>
    </w:p>
    <w:p w:rsidR="005B57DE" w:rsidRDefault="005B57DE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1)</w:t>
      </w:r>
      <w:r>
        <w:rPr>
          <w:rFonts w:cs="Arial"/>
          <w:sz w:val="16"/>
        </w:rPr>
        <w:tab/>
        <w:t>Genehmigt am...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5B57DE" w:rsidRDefault="00A11FAF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2)</w:t>
      </w:r>
      <w:r>
        <w:rPr>
          <w:rFonts w:cs="Arial"/>
          <w:sz w:val="16"/>
        </w:rPr>
        <w:tab/>
        <w:t>In Kraft getreten am...</w:t>
      </w: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E60A42" w:rsidRDefault="00E60A42" w:rsidP="00E60A42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Straßenverzeichnis </w:t>
      </w:r>
      <w:r w:rsidR="0063275A">
        <w:rPr>
          <w:b/>
          <w:bCs/>
          <w:sz w:val="18"/>
        </w:rPr>
        <w:t>Möttlingen</w:t>
      </w:r>
    </w:p>
    <w:p w:rsidR="0063275A" w:rsidRDefault="0063275A" w:rsidP="00A11FAF">
      <w:pPr>
        <w:pStyle w:val="Vorgabetext"/>
        <w:rPr>
          <w:rFonts w:ascii="Arial" w:hAnsi="Arial" w:cs="Arial"/>
          <w:b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420"/>
        <w:gridCol w:w="1134"/>
      </w:tblGrid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Ahornweg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90385" w:rsidRDefault="001B6AB2" w:rsidP="007C25A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Vogelsang</w:t>
            </w:r>
          </w:p>
        </w:tc>
        <w:tc>
          <w:tcPr>
            <w:tcW w:w="1134" w:type="dxa"/>
            <w:vAlign w:val="center"/>
          </w:tcPr>
          <w:p w:rsidR="00390385" w:rsidRDefault="001B6AB2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 Liebenzeller Straße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A1</w:t>
            </w:r>
          </w:p>
        </w:tc>
        <w:tc>
          <w:tcPr>
            <w:tcW w:w="3420" w:type="dxa"/>
            <w:vAlign w:val="center"/>
          </w:tcPr>
          <w:p w:rsidR="00390385" w:rsidRDefault="001B6AB2" w:rsidP="007C25A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Zeil</w:t>
            </w:r>
          </w:p>
        </w:tc>
        <w:tc>
          <w:tcPr>
            <w:tcW w:w="1134" w:type="dxa"/>
            <w:vAlign w:val="center"/>
          </w:tcPr>
          <w:p w:rsidR="00390385" w:rsidRDefault="001B6AB2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 Berg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Karmelstraße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AB2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 Graben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A1-2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Köpflesweg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 der Pfanne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3420" w:type="dxa"/>
            <w:vAlign w:val="center"/>
          </w:tcPr>
          <w:p w:rsidR="00390385" w:rsidRDefault="00390385" w:rsidP="007C25A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Lauxmann-Weg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Aufzugweg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Ligusterweg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Barthstraße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A2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Lindenwiesen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A1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Blumhardtstraße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A1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Machtolfstraße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AB1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Buchenweg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Meierhofgasse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Bühlweg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Münklinger Straße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A1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Eisgraben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A1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Otto-Haug-Staße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B2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Erlenweg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A2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Schulstraße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Falkenstraße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A2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Schwarzwaldstraße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A1</w:t>
            </w:r>
          </w:p>
        </w:tc>
      </w:tr>
      <w:tr w:rsidR="00175181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175181" w:rsidRDefault="00175181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Georgenau</w:t>
            </w:r>
          </w:p>
        </w:tc>
        <w:tc>
          <w:tcPr>
            <w:tcW w:w="1134" w:type="dxa"/>
            <w:vAlign w:val="center"/>
          </w:tcPr>
          <w:p w:rsidR="00175181" w:rsidRDefault="00175181" w:rsidP="00D22578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5181" w:rsidRDefault="00175181" w:rsidP="00D22578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175181" w:rsidRDefault="00175181" w:rsidP="00D22578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Harry-Schulz-Weg  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Sperlingweg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AB2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Holunderweg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t>Weidenweg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t>A2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Hörnlesweg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t>A2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Weil der Städter Straße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AB1</w:t>
            </w:r>
          </w:p>
        </w:tc>
      </w:tr>
      <w:tr w:rsidR="00390385" w:rsidTr="00D2257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Gründle</w:t>
            </w: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3420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90385" w:rsidRDefault="00390385" w:rsidP="00D22578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</w:tr>
    </w:tbl>
    <w:p w:rsidR="00A11FAF" w:rsidRDefault="00A11FAF" w:rsidP="005B57DE">
      <w:pPr>
        <w:tabs>
          <w:tab w:val="left" w:pos="360"/>
        </w:tabs>
        <w:jc w:val="both"/>
        <w:rPr>
          <w:rFonts w:cs="Arial"/>
          <w:sz w:val="16"/>
        </w:rPr>
      </w:pPr>
    </w:p>
    <w:p w:rsidR="00122107" w:rsidRPr="00122107" w:rsidRDefault="00A93678" w:rsidP="00DC03DA">
      <w:pPr>
        <w:jc w:val="center"/>
      </w:pPr>
      <w:r>
        <w:br w:type="page"/>
      </w:r>
      <w:r w:rsidR="0096593F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101600</wp:posOffset>
            </wp:positionV>
            <wp:extent cx="5913120" cy="4560570"/>
            <wp:effectExtent l="0" t="0" r="0" b="0"/>
            <wp:wrapTight wrapText="bothSides">
              <wp:wrapPolygon edited="0">
                <wp:start x="0" y="0"/>
                <wp:lineTo x="0" y="21474"/>
                <wp:lineTo x="21503" y="21474"/>
                <wp:lineTo x="21503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9" t="22038" r="25053" b="6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107" w:rsidRPr="00122107" w:rsidSect="000E4F25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FC" w:rsidRDefault="000164FC" w:rsidP="005A6D01">
      <w:pPr/>
      <w:r>
        <w:separator/>
      </w:r>
    </w:p>
  </w:endnote>
  <w:endnote w:type="continuationSeparator" w:id="0">
    <w:p w:rsidR="000164FC" w:rsidRDefault="000164FC" w:rsidP="005A6D01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2" w:rsidRPr="000E4F25" w:rsidRDefault="0096593F" w:rsidP="000E4F25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-132080</wp:posOffset>
              </wp:positionV>
              <wp:extent cx="5829300" cy="0"/>
              <wp:effectExtent l="9525" t="10795" r="9525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4pt" to="45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"/>
          </w:pict>
        </mc:Fallback>
      </mc:AlternateContent>
    </w:r>
    <w:r w:rsidR="002413E6">
      <w:rPr>
        <w:rFonts w:cs="Arial"/>
        <w:sz w:val="18"/>
        <w:szCs w:val="18"/>
      </w:rPr>
      <w:t xml:space="preserve">Stadtrecht Bad Liebenzell - </w:t>
    </w:r>
    <w:r w:rsidR="00C8383E">
      <w:rPr>
        <w:rFonts w:cs="Arial"/>
        <w:sz w:val="18"/>
        <w:szCs w:val="18"/>
      </w:rPr>
      <w:t>17. Ergänzung Februar 2020</w:t>
    </w:r>
    <w:r w:rsidR="001B6AB2">
      <w:rPr>
        <w:rFonts w:cs="Arial"/>
        <w:sz w:val="18"/>
        <w:szCs w:val="18"/>
      </w:rPr>
      <w:tab/>
    </w:r>
    <w:r w:rsidR="001B6AB2" w:rsidRPr="000E4F25">
      <w:rPr>
        <w:rStyle w:val="Seitenzahl"/>
        <w:rFonts w:cs="Arial"/>
        <w:sz w:val="18"/>
        <w:szCs w:val="18"/>
      </w:rPr>
      <w:fldChar w:fldCharType="begin"/>
    </w:r>
    <w:r w:rsidR="001B6AB2" w:rsidRPr="000E4F25">
      <w:rPr>
        <w:rStyle w:val="Seitenzahl"/>
        <w:rFonts w:cs="Arial"/>
        <w:sz w:val="18"/>
        <w:szCs w:val="18"/>
      </w:rPr>
      <w:instrText xml:space="preserve"> PAGE </w:instrText>
    </w:r>
    <w:r w:rsidR="001B6AB2" w:rsidRPr="000E4F25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1</w:t>
    </w:r>
    <w:r w:rsidR="001B6AB2" w:rsidRPr="000E4F25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FC" w:rsidRDefault="000164FC" w:rsidP="005A6D01">
      <w:pPr/>
      <w:r>
        <w:separator/>
      </w:r>
    </w:p>
  </w:footnote>
  <w:footnote w:type="continuationSeparator" w:id="0">
    <w:p w:rsidR="000164FC" w:rsidRDefault="000164FC" w:rsidP="005A6D01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2" w:rsidRDefault="0096593F" w:rsidP="000E4F25">
    <w:pPr>
      <w:pStyle w:val="Kopf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5829300" cy="0"/>
              <wp:effectExtent l="9525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5pt" to="45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"/>
          </w:pict>
        </mc:Fallback>
      </mc:AlternateContent>
    </w:r>
    <w:r w:rsidR="001B6AB2">
      <w:rPr>
        <w:rFonts w:cs="Arial"/>
        <w:sz w:val="18"/>
        <w:szCs w:val="18"/>
      </w:rPr>
      <w:t>Bebauungspläne und Straßenverzeichnis</w:t>
    </w:r>
    <w:r w:rsidR="00FC32F0">
      <w:rPr>
        <w:rFonts w:cs="Arial"/>
        <w:sz w:val="18"/>
        <w:szCs w:val="18"/>
      </w:rPr>
      <w:t xml:space="preserve"> - Möttlingen</w:t>
    </w:r>
    <w:r w:rsidR="00FC32F0">
      <w:rPr>
        <w:rFonts w:cs="Arial"/>
        <w:sz w:val="18"/>
        <w:szCs w:val="18"/>
      </w:rPr>
      <w:tab/>
      <w:t>L 4</w:t>
    </w:r>
  </w:p>
  <w:p w:rsidR="001B6AB2" w:rsidRDefault="001B6AB2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  <w:p w:rsidR="001B6AB2" w:rsidRPr="000E4F25" w:rsidRDefault="001B6AB2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B38"/>
    <w:multiLevelType w:val="hybridMultilevel"/>
    <w:tmpl w:val="35CE8A48"/>
    <w:lvl w:ilvl="0" w:tplc="1F881E5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DE"/>
    <w:rsid w:val="000164FC"/>
    <w:rsid w:val="000A5796"/>
    <w:rsid w:val="000A6188"/>
    <w:rsid w:val="000E4F25"/>
    <w:rsid w:val="00122107"/>
    <w:rsid w:val="00175181"/>
    <w:rsid w:val="001B6AB2"/>
    <w:rsid w:val="001D74B2"/>
    <w:rsid w:val="002001FE"/>
    <w:rsid w:val="002104EC"/>
    <w:rsid w:val="002413E6"/>
    <w:rsid w:val="002965E9"/>
    <w:rsid w:val="002D02BF"/>
    <w:rsid w:val="003669D0"/>
    <w:rsid w:val="003759BB"/>
    <w:rsid w:val="00390385"/>
    <w:rsid w:val="003E285D"/>
    <w:rsid w:val="004166AB"/>
    <w:rsid w:val="004908E3"/>
    <w:rsid w:val="00494D0B"/>
    <w:rsid w:val="004E27E9"/>
    <w:rsid w:val="004F518C"/>
    <w:rsid w:val="005A59D3"/>
    <w:rsid w:val="005A6D01"/>
    <w:rsid w:val="005B57DE"/>
    <w:rsid w:val="0063275A"/>
    <w:rsid w:val="006F6A47"/>
    <w:rsid w:val="007C25A9"/>
    <w:rsid w:val="008F5442"/>
    <w:rsid w:val="009155A3"/>
    <w:rsid w:val="0096593F"/>
    <w:rsid w:val="009C15CC"/>
    <w:rsid w:val="009E21E0"/>
    <w:rsid w:val="00A11FAF"/>
    <w:rsid w:val="00A26F99"/>
    <w:rsid w:val="00A315E1"/>
    <w:rsid w:val="00A81A22"/>
    <w:rsid w:val="00A93678"/>
    <w:rsid w:val="00B35618"/>
    <w:rsid w:val="00B66FA3"/>
    <w:rsid w:val="00B77B18"/>
    <w:rsid w:val="00BC6424"/>
    <w:rsid w:val="00BD33CE"/>
    <w:rsid w:val="00BF1CAE"/>
    <w:rsid w:val="00BF7ABE"/>
    <w:rsid w:val="00C04ACD"/>
    <w:rsid w:val="00C05074"/>
    <w:rsid w:val="00C22397"/>
    <w:rsid w:val="00C8383E"/>
    <w:rsid w:val="00CD31C9"/>
    <w:rsid w:val="00D22578"/>
    <w:rsid w:val="00D27284"/>
    <w:rsid w:val="00DC03DA"/>
    <w:rsid w:val="00E60A42"/>
    <w:rsid w:val="00E63EA7"/>
    <w:rsid w:val="00E9064F"/>
    <w:rsid w:val="00EA0AAD"/>
    <w:rsid w:val="00F04F39"/>
    <w:rsid w:val="00F33AE7"/>
    <w:rsid w:val="00FC32F0"/>
    <w:rsid w:val="00FE3F01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60A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60A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038.BAD-LIEBENZELL\Anwendungsdaten\Microsoft\Vorlagen\Stadtre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Stadtrecht</Template>
  <TotalTime>0</TotalTime>
  <Pages>2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BAD LIEBENZELL</vt:lpstr>
    </vt:vector>
  </TitlesOfParts>
  <Company>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BAD LIEBENZELL</dc:title>
  <dc:creator>Schuler Silvia</dc:creator>
  <cp:lastModifiedBy>Hubert, Fabio</cp:lastModifiedBy>
  <cp:revision>2</cp:revision>
  <cp:lastPrinted>2019-05-22T13:12:00Z</cp:lastPrinted>
  <dcterms:created xsi:type="dcterms:W3CDTF">2020-02-18T14:47:00Z</dcterms:created>
  <dcterms:modified xsi:type="dcterms:W3CDTF">2020-02-18T14:47:00Z</dcterms:modified>
</cp:coreProperties>
</file>