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42" w:rsidRDefault="00E60A42" w:rsidP="00E60A42">
      <w:pPr>
        <w:pStyle w:val="Vorgabetext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>Stadtteil Maisenbach-Zainen</w:t>
      </w:r>
    </w:p>
    <w:p w:rsidR="005B57DE" w:rsidRDefault="005B57DE" w:rsidP="005B57DE">
      <w:pPr>
        <w:jc w:val="both"/>
        <w:rPr>
          <w:rFonts w:cs="Arial"/>
          <w:sz w:val="18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360"/>
      </w:tblGrid>
      <w:tr w:rsidR="00E60A42" w:rsidTr="00E60A4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E60A42" w:rsidRPr="00FC2181" w:rsidRDefault="00E60A42" w:rsidP="00E60A42">
            <w:pPr>
              <w:rPr>
                <w:b/>
                <w:sz w:val="18"/>
                <w:szCs w:val="18"/>
              </w:rPr>
            </w:pPr>
            <w:r w:rsidRPr="00FC2181">
              <w:rPr>
                <w:b/>
                <w:sz w:val="18"/>
                <w:szCs w:val="18"/>
              </w:rPr>
              <w:t>Maisenbach</w:t>
            </w:r>
          </w:p>
        </w:tc>
        <w:tc>
          <w:tcPr>
            <w:tcW w:w="216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60A42" w:rsidRPr="005B57DE" w:rsidRDefault="00E60A42" w:rsidP="00E60A42">
            <w:pPr>
              <w:rPr>
                <w:sz w:val="12"/>
                <w:szCs w:val="12"/>
              </w:rPr>
            </w:pPr>
          </w:p>
        </w:tc>
      </w:tr>
      <w:tr w:rsidR="00E60A42" w:rsidTr="00E60A4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„Abrundungssatzung Oberlengenhardter Straße“</w:t>
            </w:r>
          </w:p>
        </w:tc>
        <w:tc>
          <w:tcPr>
            <w:tcW w:w="216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01.08.1980</w:t>
            </w:r>
          </w:p>
        </w:tc>
        <w:tc>
          <w:tcPr>
            <w:tcW w:w="360" w:type="dxa"/>
            <w:vAlign w:val="center"/>
          </w:tcPr>
          <w:p w:rsidR="00E60A42" w:rsidRPr="005B57DE" w:rsidRDefault="00E60A42" w:rsidP="00E60A42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E60A42" w:rsidTr="00E60A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„Ergänzungssatzung Zainen Ost“</w:t>
            </w:r>
          </w:p>
        </w:tc>
        <w:tc>
          <w:tcPr>
            <w:tcW w:w="216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03.09.2004</w:t>
            </w:r>
          </w:p>
        </w:tc>
        <w:tc>
          <w:tcPr>
            <w:tcW w:w="360" w:type="dxa"/>
            <w:vAlign w:val="center"/>
          </w:tcPr>
          <w:p w:rsidR="00E60A42" w:rsidRPr="005B57DE" w:rsidRDefault="00E60A42" w:rsidP="00E60A42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E60A42" w:rsidTr="00E60A4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„Maisenbach Nord“</w:t>
            </w:r>
          </w:p>
        </w:tc>
        <w:tc>
          <w:tcPr>
            <w:tcW w:w="216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22.10.1976</w:t>
            </w:r>
          </w:p>
        </w:tc>
        <w:tc>
          <w:tcPr>
            <w:tcW w:w="360" w:type="dxa"/>
            <w:vAlign w:val="center"/>
          </w:tcPr>
          <w:p w:rsidR="00E60A42" w:rsidRPr="005B57DE" w:rsidRDefault="00E60A42" w:rsidP="00E60A4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1272EA" w:rsidTr="006055E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1272EA" w:rsidRPr="00FC2181" w:rsidRDefault="001272EA" w:rsidP="006055E1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„Maisenbach Nord – 1. Änderung“</w:t>
            </w:r>
          </w:p>
        </w:tc>
        <w:tc>
          <w:tcPr>
            <w:tcW w:w="2160" w:type="dxa"/>
            <w:vAlign w:val="center"/>
          </w:tcPr>
          <w:p w:rsidR="001272EA" w:rsidRPr="00FC2181" w:rsidRDefault="001272EA" w:rsidP="006055E1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18.08.2006</w:t>
            </w:r>
          </w:p>
        </w:tc>
        <w:tc>
          <w:tcPr>
            <w:tcW w:w="360" w:type="dxa"/>
            <w:vAlign w:val="center"/>
          </w:tcPr>
          <w:p w:rsidR="001272EA" w:rsidRPr="005B57DE" w:rsidRDefault="001272EA" w:rsidP="006055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1272EA" w:rsidTr="006055E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1272EA" w:rsidRPr="00FC2181" w:rsidRDefault="001272EA" w:rsidP="00605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„Maisenbach Nord – 2. Änderung</w:t>
            </w:r>
            <w:r w:rsidR="008A5546">
              <w:rPr>
                <w:sz w:val="18"/>
                <w:szCs w:val="18"/>
              </w:rPr>
              <w:t>“</w:t>
            </w:r>
          </w:p>
        </w:tc>
        <w:tc>
          <w:tcPr>
            <w:tcW w:w="2160" w:type="dxa"/>
            <w:vAlign w:val="center"/>
          </w:tcPr>
          <w:p w:rsidR="001272EA" w:rsidRPr="00FC2181" w:rsidRDefault="001272EA" w:rsidP="00605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20.03.2015</w:t>
            </w:r>
          </w:p>
        </w:tc>
        <w:tc>
          <w:tcPr>
            <w:tcW w:w="360" w:type="dxa"/>
            <w:vAlign w:val="center"/>
          </w:tcPr>
          <w:p w:rsidR="001272EA" w:rsidRDefault="001272EA" w:rsidP="006055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E60A42" w:rsidTr="00E60A4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„Maisenbach Süd - Erweiterung Luthereiche“</w:t>
            </w:r>
          </w:p>
        </w:tc>
        <w:tc>
          <w:tcPr>
            <w:tcW w:w="216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06.02.2004</w:t>
            </w:r>
          </w:p>
        </w:tc>
        <w:tc>
          <w:tcPr>
            <w:tcW w:w="360" w:type="dxa"/>
            <w:vAlign w:val="center"/>
          </w:tcPr>
          <w:p w:rsidR="00E60A42" w:rsidRPr="005B57DE" w:rsidRDefault="00E60A42" w:rsidP="00E60A4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E60A42" w:rsidTr="00E60A4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„Maisenbach Süd“</w:t>
            </w:r>
          </w:p>
        </w:tc>
        <w:tc>
          <w:tcPr>
            <w:tcW w:w="216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15.03.1976 / 02.04.1982</w:t>
            </w:r>
          </w:p>
        </w:tc>
        <w:tc>
          <w:tcPr>
            <w:tcW w:w="360" w:type="dxa"/>
            <w:vAlign w:val="center"/>
          </w:tcPr>
          <w:p w:rsidR="00E60A42" w:rsidRPr="005B57DE" w:rsidRDefault="00E60A42" w:rsidP="00E60A4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</w:p>
        </w:tc>
      </w:tr>
      <w:tr w:rsidR="00E60A42" w:rsidTr="00E60A4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E60A42" w:rsidRPr="00FC2181" w:rsidRDefault="00E60A42" w:rsidP="00E60A42">
            <w:pPr>
              <w:rPr>
                <w:b/>
                <w:sz w:val="18"/>
                <w:szCs w:val="18"/>
              </w:rPr>
            </w:pPr>
            <w:r w:rsidRPr="00FC2181">
              <w:rPr>
                <w:b/>
                <w:sz w:val="18"/>
                <w:szCs w:val="18"/>
              </w:rPr>
              <w:t>Zainen</w:t>
            </w:r>
          </w:p>
        </w:tc>
        <w:tc>
          <w:tcPr>
            <w:tcW w:w="216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E60A42" w:rsidRPr="005B57DE" w:rsidRDefault="00E60A42" w:rsidP="00E60A42">
            <w:pPr>
              <w:rPr>
                <w:sz w:val="12"/>
                <w:szCs w:val="12"/>
              </w:rPr>
            </w:pPr>
          </w:p>
        </w:tc>
      </w:tr>
      <w:tr w:rsidR="00E60A42" w:rsidTr="00E60A4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„Zainen Ost“</w:t>
            </w:r>
          </w:p>
        </w:tc>
        <w:tc>
          <w:tcPr>
            <w:tcW w:w="216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15.03.1976</w:t>
            </w:r>
          </w:p>
        </w:tc>
        <w:tc>
          <w:tcPr>
            <w:tcW w:w="360" w:type="dxa"/>
            <w:vAlign w:val="center"/>
          </w:tcPr>
          <w:p w:rsidR="00E60A42" w:rsidRPr="005B57DE" w:rsidRDefault="00E60A42" w:rsidP="00E60A4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</w:p>
        </w:tc>
      </w:tr>
      <w:tr w:rsidR="00FF3DF1" w:rsidTr="00E60A4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FF3DF1" w:rsidRPr="00FC2181" w:rsidRDefault="00FF3DF1" w:rsidP="00E60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„Zainen West – 2. Änderung“</w:t>
            </w:r>
          </w:p>
        </w:tc>
        <w:tc>
          <w:tcPr>
            <w:tcW w:w="2160" w:type="dxa"/>
            <w:vAlign w:val="center"/>
          </w:tcPr>
          <w:p w:rsidR="00FF3DF1" w:rsidRPr="00FC2181" w:rsidRDefault="00FF3DF1" w:rsidP="00E60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18.10.2019</w:t>
            </w:r>
          </w:p>
        </w:tc>
        <w:tc>
          <w:tcPr>
            <w:tcW w:w="360" w:type="dxa"/>
            <w:vAlign w:val="center"/>
          </w:tcPr>
          <w:p w:rsidR="00FF3DF1" w:rsidRDefault="00FF3DF1" w:rsidP="00E60A4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E60A42" w:rsidTr="00E60A4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„Zainen West - 1. Änderung“</w:t>
            </w:r>
          </w:p>
        </w:tc>
        <w:tc>
          <w:tcPr>
            <w:tcW w:w="216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01.07.1994</w:t>
            </w:r>
          </w:p>
        </w:tc>
        <w:tc>
          <w:tcPr>
            <w:tcW w:w="360" w:type="dxa"/>
            <w:vAlign w:val="center"/>
          </w:tcPr>
          <w:p w:rsidR="00E60A42" w:rsidRPr="005B57DE" w:rsidRDefault="00E60A42" w:rsidP="00E60A4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E60A42" w:rsidTr="00E60A4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„Zainen West“</w:t>
            </w:r>
          </w:p>
        </w:tc>
        <w:tc>
          <w:tcPr>
            <w:tcW w:w="2160" w:type="dxa"/>
            <w:vAlign w:val="center"/>
          </w:tcPr>
          <w:p w:rsidR="00E60A42" w:rsidRPr="00FC2181" w:rsidRDefault="00E60A42" w:rsidP="00E60A42">
            <w:pPr>
              <w:rPr>
                <w:sz w:val="18"/>
                <w:szCs w:val="18"/>
              </w:rPr>
            </w:pPr>
            <w:r w:rsidRPr="00FC2181">
              <w:rPr>
                <w:sz w:val="18"/>
                <w:szCs w:val="18"/>
              </w:rPr>
              <w:t>01.03.1976 / 09.07.1976</w:t>
            </w:r>
          </w:p>
        </w:tc>
        <w:tc>
          <w:tcPr>
            <w:tcW w:w="360" w:type="dxa"/>
            <w:vAlign w:val="center"/>
          </w:tcPr>
          <w:p w:rsidR="00E60A42" w:rsidRPr="005B57DE" w:rsidRDefault="00E60A42" w:rsidP="00E60A4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</w:p>
        </w:tc>
      </w:tr>
    </w:tbl>
    <w:p w:rsidR="005B57DE" w:rsidRDefault="005B57DE" w:rsidP="005B57DE">
      <w:pPr>
        <w:jc w:val="both"/>
        <w:rPr>
          <w:rFonts w:cs="Arial"/>
          <w:sz w:val="18"/>
        </w:rPr>
      </w:pPr>
    </w:p>
    <w:p w:rsidR="005B57DE" w:rsidRDefault="005B57DE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1)</w:t>
      </w:r>
      <w:r>
        <w:rPr>
          <w:rFonts w:cs="Arial"/>
          <w:sz w:val="16"/>
        </w:rPr>
        <w:tab/>
        <w:t>Genehmigt am...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5B57DE" w:rsidRDefault="00A11FAF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2)</w:t>
      </w:r>
      <w:r>
        <w:rPr>
          <w:rFonts w:cs="Arial"/>
          <w:sz w:val="16"/>
        </w:rPr>
        <w:tab/>
        <w:t>In Kraft getreten am...</w:t>
      </w: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E60A42" w:rsidRDefault="00E60A42" w:rsidP="00E60A42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Straßenverzeichnis Maisenbach-Zainen</w:t>
      </w:r>
    </w:p>
    <w:p w:rsidR="004E27E9" w:rsidRDefault="004E27E9" w:rsidP="00A11FAF">
      <w:pPr>
        <w:pStyle w:val="Vorgabetext"/>
        <w:rPr>
          <w:rFonts w:ascii="Arial" w:hAnsi="Arial" w:cs="Arial"/>
          <w:b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420"/>
        <w:gridCol w:w="1134"/>
      </w:tblGrid>
      <w:tr w:rsidR="004908E3" w:rsidTr="00FC218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Beinberger Straße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AB2</w:t>
            </w:r>
          </w:p>
        </w:tc>
        <w:tc>
          <w:tcPr>
            <w:tcW w:w="3420" w:type="dxa"/>
            <w:vAlign w:val="center"/>
          </w:tcPr>
          <w:p w:rsidR="004908E3" w:rsidRDefault="002B1407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Jägerweg</w:t>
            </w:r>
          </w:p>
        </w:tc>
        <w:tc>
          <w:tcPr>
            <w:tcW w:w="1134" w:type="dxa"/>
            <w:vAlign w:val="center"/>
          </w:tcPr>
          <w:p w:rsidR="004908E3" w:rsidRDefault="002B1407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4908E3" w:rsidTr="00FC21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Calmbacher Straße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Köhlerweg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4908E3" w:rsidTr="00FC218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Eichbuschweg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Kollbachstraße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</w:tr>
      <w:tr w:rsidR="004908E3" w:rsidTr="00FC21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Fichtenstraße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Oberlengenhardter Straße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</w:tr>
      <w:tr w:rsidR="004908E3" w:rsidTr="00FC21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908E3" w:rsidRDefault="002B1407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Friedhofweg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B1-2</w:t>
            </w:r>
          </w:p>
        </w:tc>
        <w:tc>
          <w:tcPr>
            <w:tcW w:w="3420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Rosenhardt</w:t>
            </w:r>
            <w:r w:rsidR="002B1407">
              <w:rPr>
                <w:rFonts w:ascii="Arial" w:hAnsi="Arial" w:cs="Arial"/>
                <w:sz w:val="18"/>
              </w:rPr>
              <w:t xml:space="preserve"> S</w:t>
            </w:r>
            <w:r>
              <w:rPr>
                <w:rFonts w:ascii="Arial" w:hAnsi="Arial" w:cs="Arial"/>
                <w:sz w:val="18"/>
              </w:rPr>
              <w:t xml:space="preserve">traße  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</w:tr>
      <w:tr w:rsidR="004908E3" w:rsidTr="00FC21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Goldschmiedweg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Steinachweg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</w:tr>
      <w:tr w:rsidR="004908E3" w:rsidTr="00FC21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Igelslocher Straße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AB2</w:t>
            </w:r>
          </w:p>
        </w:tc>
        <w:tc>
          <w:tcPr>
            <w:tcW w:w="3420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Talstraße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A2-B1-2</w:t>
            </w:r>
          </w:p>
        </w:tc>
      </w:tr>
      <w:tr w:rsidR="004908E3" w:rsidTr="00FC21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4908E3" w:rsidRDefault="002B1407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Gässle</w:t>
            </w:r>
          </w:p>
        </w:tc>
        <w:tc>
          <w:tcPr>
            <w:tcW w:w="1134" w:type="dxa"/>
            <w:vAlign w:val="center"/>
          </w:tcPr>
          <w:p w:rsidR="004908E3" w:rsidRDefault="002B1407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  <w:tc>
          <w:tcPr>
            <w:tcW w:w="3420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Tannenweg</w:t>
            </w:r>
          </w:p>
        </w:tc>
        <w:tc>
          <w:tcPr>
            <w:tcW w:w="1134" w:type="dxa"/>
            <w:vAlign w:val="center"/>
          </w:tcPr>
          <w:p w:rsidR="004908E3" w:rsidRDefault="004908E3" w:rsidP="00FC2181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</w:tbl>
    <w:p w:rsidR="00EA5F58" w:rsidRDefault="00EA5F58" w:rsidP="005B57DE">
      <w:pPr>
        <w:tabs>
          <w:tab w:val="left" w:pos="360"/>
        </w:tabs>
        <w:jc w:val="both"/>
        <w:rPr>
          <w:rFonts w:cs="Arial"/>
          <w:sz w:val="16"/>
        </w:rPr>
      </w:pPr>
    </w:p>
    <w:p w:rsidR="00A11FAF" w:rsidRDefault="00EA5F58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p w:rsidR="00122107" w:rsidRPr="00122107" w:rsidRDefault="00071F70" w:rsidP="005B57DE">
      <w:pPr>
        <w:jc w:val="center"/>
      </w:pPr>
      <w:r>
        <w:rPr>
          <w:noProof/>
        </w:rPr>
        <w:drawing>
          <wp:inline distT="0" distB="0" distL="0" distR="0">
            <wp:extent cx="5854700" cy="4619625"/>
            <wp:effectExtent l="0" t="0" r="0" b="9525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0" t="15421" r="27594" b="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107" w:rsidRPr="00122107" w:rsidSect="000E4F25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AC" w:rsidRDefault="001D48AC" w:rsidP="005A6D01">
      <w:pPr/>
      <w:r>
        <w:separator/>
      </w:r>
    </w:p>
  </w:endnote>
  <w:endnote w:type="continuationSeparator" w:id="0">
    <w:p w:rsidR="001D48AC" w:rsidRDefault="001D48AC" w:rsidP="005A6D01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E3" w:rsidRPr="000E4F25" w:rsidRDefault="00071F70" w:rsidP="000E4F25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-132080</wp:posOffset>
              </wp:positionV>
              <wp:extent cx="5829300" cy="0"/>
              <wp:effectExtent l="9525" t="10795" r="9525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4pt" to="45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"/>
          </w:pict>
        </mc:Fallback>
      </mc:AlternateContent>
    </w:r>
    <w:r w:rsidR="002F3EE6">
      <w:rPr>
        <w:rFonts w:cs="Arial"/>
        <w:sz w:val="18"/>
        <w:szCs w:val="18"/>
      </w:rPr>
      <w:t>Stadtrecht Bad Liebenzell - 1</w:t>
    </w:r>
    <w:r w:rsidR="00B80801">
      <w:rPr>
        <w:rFonts w:cs="Arial"/>
        <w:sz w:val="18"/>
        <w:szCs w:val="18"/>
      </w:rPr>
      <w:t>7</w:t>
    </w:r>
    <w:r w:rsidR="004908E3">
      <w:rPr>
        <w:rFonts w:cs="Arial"/>
        <w:sz w:val="18"/>
        <w:szCs w:val="18"/>
      </w:rPr>
      <w:t xml:space="preserve">. Ergänzung </w:t>
    </w:r>
    <w:r w:rsidR="00B80801">
      <w:rPr>
        <w:rFonts w:cs="Arial"/>
        <w:sz w:val="18"/>
        <w:szCs w:val="18"/>
      </w:rPr>
      <w:t>Februar 2020</w:t>
    </w:r>
    <w:r w:rsidR="004908E3">
      <w:rPr>
        <w:rFonts w:cs="Arial"/>
        <w:sz w:val="18"/>
        <w:szCs w:val="18"/>
      </w:rPr>
      <w:tab/>
    </w:r>
    <w:r w:rsidR="004908E3" w:rsidRPr="000E4F25">
      <w:rPr>
        <w:rStyle w:val="Seitenzahl"/>
        <w:rFonts w:cs="Arial"/>
        <w:sz w:val="18"/>
        <w:szCs w:val="18"/>
      </w:rPr>
      <w:fldChar w:fldCharType="begin"/>
    </w:r>
    <w:r w:rsidR="004908E3" w:rsidRPr="000E4F25">
      <w:rPr>
        <w:rStyle w:val="Seitenzahl"/>
        <w:rFonts w:cs="Arial"/>
        <w:sz w:val="18"/>
        <w:szCs w:val="18"/>
      </w:rPr>
      <w:instrText xml:space="preserve"> PAGE </w:instrText>
    </w:r>
    <w:r w:rsidR="004908E3" w:rsidRPr="000E4F25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1</w:t>
    </w:r>
    <w:r w:rsidR="004908E3" w:rsidRPr="000E4F25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AC" w:rsidRDefault="001D48AC" w:rsidP="005A6D01">
      <w:pPr/>
      <w:r>
        <w:separator/>
      </w:r>
    </w:p>
  </w:footnote>
  <w:footnote w:type="continuationSeparator" w:id="0">
    <w:p w:rsidR="001D48AC" w:rsidRDefault="001D48AC" w:rsidP="005A6D01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E3" w:rsidRDefault="00071F70" w:rsidP="000E4F25">
    <w:pPr>
      <w:pStyle w:val="Kopf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5829300" cy="0"/>
              <wp:effectExtent l="9525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5pt" to="45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"/>
          </w:pict>
        </mc:Fallback>
      </mc:AlternateContent>
    </w:r>
    <w:r w:rsidR="004908E3">
      <w:rPr>
        <w:rFonts w:cs="Arial"/>
        <w:sz w:val="18"/>
        <w:szCs w:val="18"/>
      </w:rPr>
      <w:t>Bebauungspläne und Straßenverzeichnis</w:t>
    </w:r>
    <w:r w:rsidR="00153FF5">
      <w:rPr>
        <w:rFonts w:cs="Arial"/>
        <w:sz w:val="18"/>
        <w:szCs w:val="18"/>
      </w:rPr>
      <w:t xml:space="preserve"> - Maisenbach-Zainen</w:t>
    </w:r>
    <w:r w:rsidR="00153FF5">
      <w:rPr>
        <w:rFonts w:cs="Arial"/>
        <w:sz w:val="18"/>
        <w:szCs w:val="18"/>
      </w:rPr>
      <w:tab/>
      <w:t>L 3</w:t>
    </w:r>
  </w:p>
  <w:p w:rsidR="004908E3" w:rsidRDefault="004908E3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  <w:p w:rsidR="004908E3" w:rsidRPr="000E4F25" w:rsidRDefault="004908E3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B38"/>
    <w:multiLevelType w:val="hybridMultilevel"/>
    <w:tmpl w:val="35CE8A48"/>
    <w:lvl w:ilvl="0" w:tplc="1F881E5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DE"/>
    <w:rsid w:val="00071F70"/>
    <w:rsid w:val="00074C3A"/>
    <w:rsid w:val="000A6188"/>
    <w:rsid w:val="000E4F25"/>
    <w:rsid w:val="00122107"/>
    <w:rsid w:val="001272EA"/>
    <w:rsid w:val="00153FF5"/>
    <w:rsid w:val="001D48AC"/>
    <w:rsid w:val="002001FE"/>
    <w:rsid w:val="002716FD"/>
    <w:rsid w:val="002B1407"/>
    <w:rsid w:val="002D02BF"/>
    <w:rsid w:val="002F3EE6"/>
    <w:rsid w:val="003669D0"/>
    <w:rsid w:val="003759BB"/>
    <w:rsid w:val="00404554"/>
    <w:rsid w:val="004908E3"/>
    <w:rsid w:val="00494D0B"/>
    <w:rsid w:val="004E27E9"/>
    <w:rsid w:val="005919B5"/>
    <w:rsid w:val="005A6D01"/>
    <w:rsid w:val="005B57DE"/>
    <w:rsid w:val="005F4D00"/>
    <w:rsid w:val="0060383F"/>
    <w:rsid w:val="006055E1"/>
    <w:rsid w:val="00651D05"/>
    <w:rsid w:val="006A183A"/>
    <w:rsid w:val="00780E0A"/>
    <w:rsid w:val="00815F8F"/>
    <w:rsid w:val="008A5546"/>
    <w:rsid w:val="008E4EAA"/>
    <w:rsid w:val="009B3AC5"/>
    <w:rsid w:val="009E79A9"/>
    <w:rsid w:val="00A11FAF"/>
    <w:rsid w:val="00A15342"/>
    <w:rsid w:val="00A163BA"/>
    <w:rsid w:val="00A97E82"/>
    <w:rsid w:val="00AB5226"/>
    <w:rsid w:val="00B66FA3"/>
    <w:rsid w:val="00B80801"/>
    <w:rsid w:val="00BF1CAE"/>
    <w:rsid w:val="00C06B93"/>
    <w:rsid w:val="00C22397"/>
    <w:rsid w:val="00DA2268"/>
    <w:rsid w:val="00DB5D84"/>
    <w:rsid w:val="00E60A42"/>
    <w:rsid w:val="00E61F3F"/>
    <w:rsid w:val="00E63EA7"/>
    <w:rsid w:val="00E95900"/>
    <w:rsid w:val="00EA5F58"/>
    <w:rsid w:val="00F04F39"/>
    <w:rsid w:val="00FB7FC4"/>
    <w:rsid w:val="00FC2181"/>
    <w:rsid w:val="00FF3DF1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60A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60A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038.BAD-LIEBENZELL\Anwendungsdaten\Microsoft\Vorlagen\Stadtre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Stadtrecht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BAD LIEBENZELL</vt:lpstr>
    </vt:vector>
  </TitlesOfParts>
  <Company>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BAD LIEBENZELL</dc:title>
  <dc:creator>Schuler Silvia</dc:creator>
  <cp:lastModifiedBy>Hubert, Fabio</cp:lastModifiedBy>
  <cp:revision>2</cp:revision>
  <cp:lastPrinted>2019-05-22T07:08:00Z</cp:lastPrinted>
  <dcterms:created xsi:type="dcterms:W3CDTF">2020-02-18T14:47:00Z</dcterms:created>
  <dcterms:modified xsi:type="dcterms:W3CDTF">2020-02-18T14:47:00Z</dcterms:modified>
</cp:coreProperties>
</file>