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0E4F25" w:rsidP="00122107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4E27E9" w:rsidRDefault="004E27E9" w:rsidP="004E27E9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Stadtteil Beinberg</w:t>
      </w:r>
    </w:p>
    <w:p w:rsidR="005B57DE" w:rsidRDefault="005B57DE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„Abrundungsatzung Höhenstraße Ortseingang "</w:t>
            </w:r>
          </w:p>
        </w:tc>
        <w:tc>
          <w:tcPr>
            <w:tcW w:w="216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26.10.1990</w:t>
            </w:r>
          </w:p>
        </w:tc>
        <w:tc>
          <w:tcPr>
            <w:tcW w:w="360" w:type="dxa"/>
            <w:vAlign w:val="center"/>
          </w:tcPr>
          <w:p w:rsidR="004E27E9" w:rsidRPr="005B57DE" w:rsidRDefault="004E27E9" w:rsidP="004E27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„Beinberg Ortsmitte Nord“</w:t>
            </w:r>
          </w:p>
        </w:tc>
        <w:tc>
          <w:tcPr>
            <w:tcW w:w="216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28.07.1989</w:t>
            </w:r>
          </w:p>
        </w:tc>
        <w:tc>
          <w:tcPr>
            <w:tcW w:w="360" w:type="dxa"/>
            <w:vAlign w:val="center"/>
          </w:tcPr>
          <w:p w:rsidR="004E27E9" w:rsidRPr="005B57DE" w:rsidRDefault="004E27E9" w:rsidP="004E27E9">
            <w:pPr>
              <w:rPr>
                <w:sz w:val="12"/>
                <w:szCs w:val="12"/>
                <w:vertAlign w:val="superscript"/>
              </w:rPr>
            </w:pPr>
            <w:r w:rsidRPr="004E27E9">
              <w:rPr>
                <w:sz w:val="12"/>
                <w:szCs w:val="12"/>
              </w:rPr>
              <w:t>2)</w:t>
            </w: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„Beinberg Ortsmitte Süd“</w:t>
            </w:r>
          </w:p>
        </w:tc>
        <w:tc>
          <w:tcPr>
            <w:tcW w:w="216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11.01.1991</w:t>
            </w:r>
          </w:p>
        </w:tc>
        <w:tc>
          <w:tcPr>
            <w:tcW w:w="360" w:type="dxa"/>
            <w:vAlign w:val="center"/>
          </w:tcPr>
          <w:p w:rsidR="004E27E9" w:rsidRPr="005B57DE" w:rsidRDefault="004E27E9" w:rsidP="004E27E9">
            <w:pPr>
              <w:rPr>
                <w:sz w:val="12"/>
                <w:szCs w:val="12"/>
                <w:vertAlign w:val="superscript"/>
              </w:rPr>
            </w:pPr>
            <w:r w:rsidRPr="004E27E9">
              <w:rPr>
                <w:sz w:val="12"/>
                <w:szCs w:val="12"/>
              </w:rPr>
              <w:t>2)</w:t>
            </w: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„Hardt“</w:t>
            </w:r>
          </w:p>
        </w:tc>
        <w:tc>
          <w:tcPr>
            <w:tcW w:w="2160" w:type="dxa"/>
            <w:vAlign w:val="center"/>
          </w:tcPr>
          <w:p w:rsidR="004E27E9" w:rsidRPr="00142AB2" w:rsidRDefault="004E27E9" w:rsidP="004E27E9">
            <w:pPr>
              <w:rPr>
                <w:sz w:val="18"/>
                <w:szCs w:val="18"/>
              </w:rPr>
            </w:pPr>
            <w:r w:rsidRPr="00142AB2">
              <w:rPr>
                <w:sz w:val="18"/>
                <w:szCs w:val="18"/>
              </w:rPr>
              <w:t>15.06.2007</w:t>
            </w:r>
          </w:p>
        </w:tc>
        <w:tc>
          <w:tcPr>
            <w:tcW w:w="360" w:type="dxa"/>
            <w:vAlign w:val="center"/>
          </w:tcPr>
          <w:p w:rsidR="004E27E9" w:rsidRPr="005B57DE" w:rsidRDefault="004E27E9" w:rsidP="004E27E9">
            <w:pPr>
              <w:rPr>
                <w:sz w:val="12"/>
                <w:szCs w:val="12"/>
              </w:rPr>
            </w:pPr>
            <w:r w:rsidRPr="004E27E9">
              <w:rPr>
                <w:sz w:val="12"/>
                <w:szCs w:val="12"/>
              </w:rPr>
              <w:t>2)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A11FAF" w:rsidRPr="00414D2E" w:rsidRDefault="004E27E9" w:rsidP="00A11FAF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Straßenverzeichnis Beinberg</w:t>
      </w:r>
    </w:p>
    <w:p w:rsidR="004E27E9" w:rsidRDefault="004E27E9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Bergstraße</w:t>
            </w: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  <w:tc>
          <w:tcPr>
            <w:tcW w:w="3420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Höhenstraße</w:t>
            </w: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Kirchberg</w:t>
            </w: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3420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Maisenbacher Straße</w:t>
            </w: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</w:t>
            </w:r>
          </w:p>
        </w:tc>
        <w:tc>
          <w:tcPr>
            <w:tcW w:w="3420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  <w:tr w:rsidR="004E27E9" w:rsidTr="004E27E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Waldhufenweg</w:t>
            </w: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E27E9" w:rsidRDefault="004E27E9" w:rsidP="004E27E9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</w:tbl>
    <w:p w:rsidR="00A11FAF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</w:p>
    <w:p w:rsidR="00122107" w:rsidRDefault="00122107" w:rsidP="005B57DE">
      <w:pPr>
        <w:jc w:val="center"/>
      </w:pPr>
    </w:p>
    <w:p w:rsidR="003D14CC" w:rsidRDefault="003D14CC" w:rsidP="005B57DE">
      <w:pPr>
        <w:jc w:val="center"/>
      </w:pPr>
    </w:p>
    <w:p w:rsidR="003D14CC" w:rsidRPr="00122107" w:rsidRDefault="000E3BF4" w:rsidP="005B57DE">
      <w:pPr>
        <w:jc w:val="center"/>
      </w:pPr>
      <w:r>
        <w:rPr>
          <w:noProof/>
        </w:rPr>
        <w:drawing>
          <wp:inline distT="0" distB="0" distL="0" distR="0">
            <wp:extent cx="5670550" cy="3036570"/>
            <wp:effectExtent l="0" t="0" r="635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7" t="30573" r="17580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4CC" w:rsidRPr="00122107" w:rsidSect="000E4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D8" w:rsidRDefault="007C0CD8" w:rsidP="005A6D01">
      <w:pPr/>
      <w:r>
        <w:separator/>
      </w:r>
    </w:p>
  </w:endnote>
  <w:endnote w:type="continuationSeparator" w:id="0">
    <w:p w:rsidR="007C0CD8" w:rsidRDefault="007C0CD8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63" w:rsidRDefault="002833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E" w:rsidRPr="000E4F25" w:rsidRDefault="000E3BF4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A87A51">
      <w:rPr>
        <w:rFonts w:cs="Arial"/>
        <w:sz w:val="18"/>
        <w:szCs w:val="18"/>
      </w:rPr>
      <w:t>Stadtrecht Bad Liebenzell - 16</w:t>
    </w:r>
    <w:r w:rsidR="00BF1CAE">
      <w:rPr>
        <w:rFonts w:cs="Arial"/>
        <w:sz w:val="18"/>
        <w:szCs w:val="18"/>
      </w:rPr>
      <w:t xml:space="preserve">. Ergänzung </w:t>
    </w:r>
    <w:r w:rsidR="00A87A51">
      <w:rPr>
        <w:rFonts w:cs="Arial"/>
        <w:sz w:val="18"/>
        <w:szCs w:val="18"/>
      </w:rPr>
      <w:t>Mai</w:t>
    </w:r>
    <w:r w:rsidR="00357E2F">
      <w:rPr>
        <w:rFonts w:cs="Arial"/>
        <w:sz w:val="18"/>
        <w:szCs w:val="18"/>
      </w:rPr>
      <w:t xml:space="preserve"> 201</w:t>
    </w:r>
    <w:r w:rsidR="00283363">
      <w:rPr>
        <w:rFonts w:cs="Arial"/>
        <w:sz w:val="18"/>
        <w:szCs w:val="18"/>
      </w:rPr>
      <w:t>9</w:t>
    </w:r>
    <w:r w:rsidR="00BF1CAE">
      <w:rPr>
        <w:rFonts w:cs="Arial"/>
        <w:sz w:val="18"/>
        <w:szCs w:val="18"/>
      </w:rPr>
      <w:tab/>
    </w:r>
    <w:r w:rsidR="00BF1CAE" w:rsidRPr="000E4F25">
      <w:rPr>
        <w:rStyle w:val="Seitenzahl"/>
        <w:rFonts w:cs="Arial"/>
        <w:sz w:val="18"/>
        <w:szCs w:val="18"/>
      </w:rPr>
      <w:fldChar w:fldCharType="begin"/>
    </w:r>
    <w:r w:rsidR="00BF1CAE" w:rsidRPr="000E4F25">
      <w:rPr>
        <w:rStyle w:val="Seitenzahl"/>
        <w:rFonts w:cs="Arial"/>
        <w:sz w:val="18"/>
        <w:szCs w:val="18"/>
      </w:rPr>
      <w:instrText xml:space="preserve"> PAGE </w:instrText>
    </w:r>
    <w:r w:rsidR="00BF1CAE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BF1CAE" w:rsidRPr="000E4F25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63" w:rsidRDefault="002833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D8" w:rsidRDefault="007C0CD8" w:rsidP="005A6D01">
      <w:pPr/>
      <w:r>
        <w:separator/>
      </w:r>
    </w:p>
  </w:footnote>
  <w:footnote w:type="continuationSeparator" w:id="0">
    <w:p w:rsidR="007C0CD8" w:rsidRDefault="007C0CD8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63" w:rsidRDefault="002833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E" w:rsidRDefault="000E3BF4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BF1CAE">
      <w:rPr>
        <w:rFonts w:cs="Arial"/>
        <w:sz w:val="18"/>
        <w:szCs w:val="18"/>
      </w:rPr>
      <w:t>Bebauungspläne und Straßenverzeichnis</w:t>
    </w:r>
    <w:r w:rsidR="00615601">
      <w:rPr>
        <w:rFonts w:cs="Arial"/>
        <w:sz w:val="18"/>
        <w:szCs w:val="18"/>
      </w:rPr>
      <w:t xml:space="preserve"> - Beinberg</w:t>
    </w:r>
    <w:r w:rsidR="00357E2F">
      <w:rPr>
        <w:rFonts w:cs="Arial"/>
        <w:sz w:val="18"/>
        <w:szCs w:val="18"/>
      </w:rPr>
      <w:tab/>
      <w:t xml:space="preserve">L </w:t>
    </w:r>
    <w:r w:rsidR="00615601">
      <w:rPr>
        <w:rFonts w:cs="Arial"/>
        <w:sz w:val="18"/>
        <w:szCs w:val="18"/>
      </w:rPr>
      <w:t>2</w:t>
    </w:r>
  </w:p>
  <w:p w:rsidR="00BF1CAE" w:rsidRDefault="00BF1CAE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BF1CAE" w:rsidRPr="000E4F25" w:rsidRDefault="00BF1CAE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63" w:rsidRDefault="002833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A6188"/>
    <w:rsid w:val="000E3BF4"/>
    <w:rsid w:val="000E4F25"/>
    <w:rsid w:val="001105FE"/>
    <w:rsid w:val="00122107"/>
    <w:rsid w:val="00142AB2"/>
    <w:rsid w:val="00165F97"/>
    <w:rsid w:val="002001FE"/>
    <w:rsid w:val="00283363"/>
    <w:rsid w:val="002D02BF"/>
    <w:rsid w:val="00357E2F"/>
    <w:rsid w:val="003669D0"/>
    <w:rsid w:val="003759BB"/>
    <w:rsid w:val="003D14CC"/>
    <w:rsid w:val="00414D2E"/>
    <w:rsid w:val="00494D0B"/>
    <w:rsid w:val="004C6E22"/>
    <w:rsid w:val="004E27E9"/>
    <w:rsid w:val="005602E5"/>
    <w:rsid w:val="00575F01"/>
    <w:rsid w:val="005A6D01"/>
    <w:rsid w:val="005B57DE"/>
    <w:rsid w:val="00615601"/>
    <w:rsid w:val="00687C24"/>
    <w:rsid w:val="00795128"/>
    <w:rsid w:val="007C0CD8"/>
    <w:rsid w:val="007D2492"/>
    <w:rsid w:val="00882F7B"/>
    <w:rsid w:val="00931186"/>
    <w:rsid w:val="00992A26"/>
    <w:rsid w:val="00A11FAF"/>
    <w:rsid w:val="00A87A51"/>
    <w:rsid w:val="00A9129B"/>
    <w:rsid w:val="00B66FA3"/>
    <w:rsid w:val="00BF1CAE"/>
    <w:rsid w:val="00C2268F"/>
    <w:rsid w:val="00CC7339"/>
    <w:rsid w:val="00D83EFD"/>
    <w:rsid w:val="00E944A9"/>
    <w:rsid w:val="00F04F39"/>
    <w:rsid w:val="00F26476"/>
    <w:rsid w:val="00F772E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2010-01-18T15:41:00Z</cp:lastPrinted>
  <dcterms:created xsi:type="dcterms:W3CDTF">2020-02-18T14:46:00Z</dcterms:created>
  <dcterms:modified xsi:type="dcterms:W3CDTF">2020-02-18T14:46:00Z</dcterms:modified>
</cp:coreProperties>
</file>